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05" w:rsidRPr="005F42DC" w:rsidRDefault="003C2305" w:rsidP="003C2305">
      <w:pPr>
        <w:autoSpaceDE w:val="0"/>
        <w:autoSpaceDN w:val="0"/>
        <w:spacing w:line="0" w:lineRule="atLeast"/>
        <w:jc w:val="right"/>
        <w:rPr>
          <w:rFonts w:ascii="Meiryo UI" w:eastAsia="Meiryo UI" w:hAnsi="Meiryo UI" w:cs="Meiryo UI"/>
          <w:sz w:val="28"/>
        </w:rPr>
      </w:pPr>
    </w:p>
    <w:p w:rsidR="003C2305" w:rsidRPr="000767A4" w:rsidRDefault="003C2305" w:rsidP="003C2305">
      <w:pPr>
        <w:autoSpaceDE w:val="0"/>
        <w:autoSpaceDN w:val="0"/>
        <w:spacing w:line="0" w:lineRule="atLeast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0767A4">
        <w:rPr>
          <w:rFonts w:ascii="Meiryo UI" w:eastAsia="Meiryo UI" w:hAnsi="Meiryo UI" w:cs="Meiryo UI"/>
          <w:b/>
          <w:sz w:val="32"/>
          <w:szCs w:val="32"/>
        </w:rPr>
        <w:t>ＦＡＸ：</w:t>
      </w:r>
      <w:r w:rsidR="00756BCF">
        <w:rPr>
          <w:rFonts w:ascii="Meiryo UI" w:eastAsia="Meiryo UI" w:hAnsi="Meiryo UI" w:cs="Meiryo UI" w:hint="eastAsia"/>
          <w:b/>
          <w:sz w:val="32"/>
          <w:szCs w:val="32"/>
        </w:rPr>
        <w:t>0</w:t>
      </w:r>
      <w:r w:rsidR="00756BCF">
        <w:rPr>
          <w:rFonts w:ascii="Meiryo UI" w:eastAsia="Meiryo UI" w:hAnsi="Meiryo UI" w:cs="Meiryo UI"/>
          <w:b/>
          <w:sz w:val="32"/>
          <w:szCs w:val="32"/>
        </w:rPr>
        <w:t>3-6808-5515</w:t>
      </w:r>
      <w:r w:rsidR="00E27A9C">
        <w:rPr>
          <w:rFonts w:ascii="Meiryo UI" w:eastAsia="Meiryo UI" w:hAnsi="Meiryo UI" w:cs="Meiryo UI"/>
          <w:b/>
          <w:sz w:val="32"/>
          <w:szCs w:val="32"/>
        </w:rPr>
        <w:t xml:space="preserve">  E-mail:office@jpbf.jp</w:t>
      </w:r>
    </w:p>
    <w:p w:rsidR="003C2305" w:rsidRPr="005F42DC" w:rsidRDefault="00756BCF" w:rsidP="00DA3D48">
      <w:pPr>
        <w:autoSpaceDE w:val="0"/>
        <w:autoSpaceDN w:val="0"/>
        <w:spacing w:line="0" w:lineRule="atLeast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事務局 </w:t>
      </w:r>
      <w:r w:rsidR="003C2305" w:rsidRPr="005F42DC">
        <w:rPr>
          <w:rFonts w:ascii="Meiryo UI" w:eastAsia="Meiryo UI" w:hAnsi="Meiryo UI" w:cs="Meiryo UI"/>
          <w:sz w:val="30"/>
          <w:szCs w:val="30"/>
        </w:rPr>
        <w:t>行</w:t>
      </w:r>
    </w:p>
    <w:p w:rsidR="00756BCF" w:rsidRPr="00756BCF" w:rsidRDefault="00756BCF" w:rsidP="00756BCF">
      <w:pPr>
        <w:autoSpaceDE w:val="0"/>
        <w:autoSpaceDN w:val="0"/>
        <w:spacing w:beforeLines="50" w:before="180" w:line="0" w:lineRule="atLeast"/>
        <w:jc w:val="center"/>
        <w:rPr>
          <w:rFonts w:ascii="Meiryo UI" w:eastAsia="Meiryo UI" w:hAnsi="Meiryo UI" w:cs="Meiryo UI"/>
          <w:b/>
          <w:noProof/>
          <w:u w:val="single"/>
        </w:rPr>
      </w:pPr>
      <w:r w:rsidRPr="00756BCF">
        <w:rPr>
          <w:rFonts w:ascii="Meiryo UI" w:eastAsia="Meiryo UI" w:hAnsi="Meiryo UI" w:cs="Meiryo UI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6193155" cy="0"/>
                <wp:effectExtent l="0" t="12700" r="4445" b="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D0E6" id="Line 9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8pt" to="488.1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" strokeweight="2.25pt">
                <v:stroke linestyle="thinThin"/>
                <o:lock v:ext="edit" shapetype="f"/>
              </v:line>
            </w:pict>
          </mc:Fallback>
        </mc:AlternateContent>
      </w:r>
      <w:r w:rsidRPr="00756BCF">
        <w:rPr>
          <w:rFonts w:ascii="Meiryo UI" w:eastAsia="Meiryo UI" w:hAnsi="Meiryo UI" w:cs="Meiryo UI" w:hint="eastAsia"/>
          <w:b/>
          <w:noProof/>
          <w:sz w:val="36"/>
          <w:u w:val="single"/>
        </w:rPr>
        <w:t xml:space="preserve">ヒューリック　ダイハツ　</w:t>
      </w:r>
      <w:r w:rsidRPr="00756BCF">
        <w:rPr>
          <w:rFonts w:ascii="Meiryo UI" w:eastAsia="Meiryo UI" w:hAnsi="Meiryo UI" w:cs="Meiryo UI"/>
          <w:b/>
          <w:noProof/>
          <w:sz w:val="36"/>
          <w:u w:val="single"/>
        </w:rPr>
        <w:t>JAPAN</w:t>
      </w:r>
      <w:r w:rsidRPr="00756BCF">
        <w:rPr>
          <w:rFonts w:ascii="Meiryo UI" w:eastAsia="Meiryo UI" w:hAnsi="Meiryo UI" w:cs="Meiryo UI" w:hint="eastAsia"/>
          <w:b/>
          <w:noProof/>
          <w:sz w:val="36"/>
          <w:u w:val="single"/>
        </w:rPr>
        <w:t>パラバドミントン国際大会</w:t>
      </w:r>
      <w:r w:rsidR="00B67242">
        <w:rPr>
          <w:rFonts w:ascii="Meiryo UI" w:eastAsia="Meiryo UI" w:hAnsi="Meiryo UI" w:cs="Meiryo UI" w:hint="eastAsia"/>
          <w:b/>
          <w:noProof/>
          <w:sz w:val="36"/>
          <w:u w:val="single"/>
        </w:rPr>
        <w:t>2</w:t>
      </w:r>
      <w:r w:rsidR="00B67242">
        <w:rPr>
          <w:rFonts w:ascii="Meiryo UI" w:eastAsia="Meiryo UI" w:hAnsi="Meiryo UI" w:cs="Meiryo UI"/>
          <w:b/>
          <w:noProof/>
          <w:sz w:val="36"/>
          <w:u w:val="single"/>
        </w:rPr>
        <w:t>019</w:t>
      </w:r>
    </w:p>
    <w:p w:rsidR="003C2305" w:rsidRPr="00107717" w:rsidRDefault="003C2305" w:rsidP="003C2305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開催</w:t>
      </w:r>
      <w:r w:rsidRPr="00107717">
        <w:rPr>
          <w:rFonts w:ascii="Meiryo UI" w:eastAsia="Meiryo UI" w:hAnsi="Meiryo UI" w:cs="Meiryo UI"/>
          <w:b/>
          <w:sz w:val="32"/>
          <w:szCs w:val="32"/>
        </w:rPr>
        <w:t>記者</w:t>
      </w:r>
      <w:r w:rsidR="00A15E51">
        <w:rPr>
          <w:rFonts w:ascii="Meiryo UI" w:eastAsia="Meiryo UI" w:hAnsi="Meiryo UI" w:cs="Meiryo UI" w:hint="eastAsia"/>
          <w:b/>
          <w:sz w:val="32"/>
          <w:szCs w:val="32"/>
        </w:rPr>
        <w:t>会見</w:t>
      </w:r>
      <w:bookmarkStart w:id="0" w:name="_GoBack"/>
      <w:bookmarkEnd w:id="0"/>
    </w:p>
    <w:p w:rsidR="003C2305" w:rsidRPr="005F42DC" w:rsidRDefault="003C2305" w:rsidP="003C2305">
      <w:pPr>
        <w:spacing w:line="0" w:lineRule="atLeast"/>
        <w:ind w:left="210"/>
        <w:rPr>
          <w:rFonts w:ascii="Meiryo UI" w:eastAsia="Meiryo UI" w:hAnsi="Meiryo UI" w:cs="Meiryo UI"/>
          <w:sz w:val="21"/>
        </w:rPr>
      </w:pPr>
    </w:p>
    <w:p w:rsidR="003C2305" w:rsidRPr="00263A33" w:rsidRDefault="003C2305" w:rsidP="003C2305">
      <w:pPr>
        <w:spacing w:line="0" w:lineRule="atLeast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5F42DC">
        <w:rPr>
          <w:rFonts w:ascii="Meiryo UI" w:eastAsia="Meiryo UI" w:hAnsi="Meiryo UI" w:cs="Meiryo UI"/>
          <w:kern w:val="0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  <w:r w:rsidRPr="00263A33">
        <w:rPr>
          <w:rFonts w:ascii="Meiryo UI" w:eastAsia="Meiryo UI" w:hAnsi="Meiryo UI" w:cs="Meiryo UI" w:hint="eastAsia"/>
          <w:kern w:val="0"/>
          <w:sz w:val="22"/>
          <w:szCs w:val="22"/>
        </w:rPr>
        <w:t>●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>日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>時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　</w:t>
      </w:r>
      <w:r w:rsidRPr="00263A33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>201</w:t>
      </w:r>
      <w:r w:rsidR="006C7AC5">
        <w:rPr>
          <w:rFonts w:ascii="Meiryo UI" w:eastAsia="Meiryo UI" w:hAnsi="Meiryo UI" w:cs="Meiryo UI" w:hint="eastAsia"/>
          <w:kern w:val="0"/>
          <w:sz w:val="22"/>
          <w:szCs w:val="22"/>
        </w:rPr>
        <w:t>9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>年</w:t>
      </w:r>
      <w:r w:rsidR="00756BCF">
        <w:rPr>
          <w:rFonts w:ascii="Meiryo UI" w:eastAsia="Meiryo UI" w:hAnsi="Meiryo UI" w:cs="Meiryo UI" w:hint="eastAsia"/>
          <w:kern w:val="0"/>
          <w:sz w:val="22"/>
          <w:szCs w:val="22"/>
        </w:rPr>
        <w:t>9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>月</w:t>
      </w:r>
      <w:r w:rsidR="00756BCF">
        <w:rPr>
          <w:rFonts w:ascii="Meiryo UI" w:eastAsia="Meiryo UI" w:hAnsi="Meiryo UI" w:cs="Meiryo UI"/>
          <w:kern w:val="0"/>
          <w:sz w:val="22"/>
          <w:szCs w:val="22"/>
        </w:rPr>
        <w:t>6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>日（</w:t>
      </w:r>
      <w:r w:rsidR="00756BCF">
        <w:rPr>
          <w:rFonts w:ascii="Meiryo UI" w:eastAsia="Meiryo UI" w:hAnsi="Meiryo UI" w:cs="Meiryo UI" w:hint="eastAsia"/>
          <w:kern w:val="0"/>
          <w:sz w:val="22"/>
          <w:szCs w:val="22"/>
        </w:rPr>
        <w:t>金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）　</w:t>
      </w:r>
      <w:r w:rsidRPr="00513396">
        <w:rPr>
          <w:rFonts w:ascii="Meiryo UI" w:eastAsia="Meiryo UI" w:hAnsi="Meiryo UI" w:cs="Meiryo UI" w:hint="eastAsia"/>
          <w:kern w:val="0"/>
          <w:sz w:val="22"/>
          <w:szCs w:val="22"/>
        </w:rPr>
        <w:t>１</w:t>
      </w:r>
      <w:r w:rsidR="006C7AC5">
        <w:rPr>
          <w:rFonts w:ascii="Meiryo UI" w:eastAsia="Meiryo UI" w:hAnsi="Meiryo UI" w:cs="Meiryo UI" w:hint="eastAsia"/>
          <w:kern w:val="0"/>
          <w:sz w:val="22"/>
          <w:szCs w:val="22"/>
        </w:rPr>
        <w:t>５</w:t>
      </w:r>
      <w:r w:rsidRPr="00513396">
        <w:rPr>
          <w:rFonts w:ascii="Meiryo UI" w:eastAsia="Meiryo UI" w:hAnsi="Meiryo UI" w:cs="Meiryo UI"/>
          <w:kern w:val="0"/>
          <w:sz w:val="22"/>
          <w:szCs w:val="22"/>
        </w:rPr>
        <w:t>:</w:t>
      </w:r>
      <w:r w:rsidR="00756BCF">
        <w:rPr>
          <w:rFonts w:ascii="Meiryo UI" w:eastAsia="Meiryo UI" w:hAnsi="Meiryo UI" w:cs="Meiryo UI" w:hint="eastAsia"/>
          <w:kern w:val="0"/>
          <w:sz w:val="22"/>
          <w:szCs w:val="22"/>
        </w:rPr>
        <w:t>0</w:t>
      </w:r>
      <w:r w:rsidRPr="00513396">
        <w:rPr>
          <w:rFonts w:ascii="Meiryo UI" w:eastAsia="Meiryo UI" w:hAnsi="Meiryo UI" w:cs="Meiryo UI" w:hint="eastAsia"/>
          <w:kern w:val="0"/>
          <w:sz w:val="22"/>
          <w:szCs w:val="22"/>
        </w:rPr>
        <w:t>０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～ </w:t>
      </w:r>
      <w:r w:rsidR="000767A4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 </w:t>
      </w:r>
      <w:r w:rsidR="00AE26FB" w:rsidRPr="00AF3799">
        <w:rPr>
          <w:rFonts w:ascii="Meiryo UI" w:eastAsia="Meiryo UI" w:hAnsi="Meiryo UI" w:cs="Meiryo UI" w:hint="eastAsia"/>
          <w:sz w:val="21"/>
          <w:szCs w:val="21"/>
          <w:lang w:bidi="th-TH"/>
        </w:rPr>
        <w:t>※</w:t>
      </w:r>
      <w:r w:rsidR="00AE26FB" w:rsidRPr="00AF3799">
        <w:rPr>
          <w:rFonts w:ascii="Meiryo UI" w:eastAsia="Meiryo UI" w:hAnsi="Meiryo UI" w:cs="Meiryo UI"/>
          <w:sz w:val="21"/>
          <w:szCs w:val="21"/>
          <w:lang w:bidi="th-TH"/>
        </w:rPr>
        <w:t>受付開始予定</w:t>
      </w:r>
      <w:r w:rsidR="00AE26FB" w:rsidRPr="00AF3799">
        <w:rPr>
          <w:rFonts w:ascii="Meiryo UI" w:eastAsia="Meiryo UI" w:hAnsi="Meiryo UI" w:cs="Meiryo UI" w:hint="eastAsia"/>
          <w:sz w:val="21"/>
          <w:szCs w:val="21"/>
          <w:lang w:bidi="th-TH"/>
        </w:rPr>
        <w:t>1</w:t>
      </w:r>
      <w:r w:rsidR="00756BCF">
        <w:rPr>
          <w:rFonts w:ascii="Meiryo UI" w:eastAsia="Meiryo UI" w:hAnsi="Meiryo UI" w:cs="Meiryo UI"/>
          <w:sz w:val="21"/>
          <w:szCs w:val="21"/>
          <w:lang w:bidi="th-TH"/>
        </w:rPr>
        <w:t>4</w:t>
      </w:r>
      <w:r w:rsidR="00AE26FB" w:rsidRPr="00AF3799">
        <w:rPr>
          <w:rFonts w:ascii="Meiryo UI" w:eastAsia="Meiryo UI" w:hAnsi="Meiryo UI" w:cs="Meiryo UI" w:hint="eastAsia"/>
          <w:sz w:val="21"/>
          <w:szCs w:val="21"/>
          <w:lang w:bidi="th-TH"/>
        </w:rPr>
        <w:t>：</w:t>
      </w:r>
      <w:r w:rsidR="00756BCF">
        <w:rPr>
          <w:rFonts w:ascii="Meiryo UI" w:eastAsia="Meiryo UI" w:hAnsi="Meiryo UI" w:cs="Meiryo UI"/>
          <w:sz w:val="21"/>
          <w:szCs w:val="21"/>
          <w:lang w:bidi="th-TH"/>
        </w:rPr>
        <w:t>45</w:t>
      </w:r>
    </w:p>
    <w:p w:rsidR="003C2305" w:rsidRPr="00263A33" w:rsidRDefault="003C2305" w:rsidP="000767A4">
      <w:pPr>
        <w:spacing w:beforeLines="30" w:before="108" w:line="0" w:lineRule="atLeast"/>
        <w:jc w:val="left"/>
        <w:rPr>
          <w:rFonts w:ascii="Meiryo UI" w:eastAsia="Meiryo UI" w:hAnsi="Meiryo UI" w:cs="Meiryo UI"/>
          <w:sz w:val="22"/>
          <w:szCs w:val="22"/>
        </w:rPr>
      </w:pP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　　</w:t>
      </w:r>
      <w:r w:rsidRPr="00263A33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●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>会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>場</w:t>
      </w:r>
      <w:r w:rsidRPr="00263A33">
        <w:rPr>
          <w:rFonts w:ascii="Meiryo UI" w:eastAsia="Meiryo UI" w:hAnsi="Meiryo UI" w:cs="Meiryo UI"/>
          <w:kern w:val="0"/>
          <w:sz w:val="22"/>
          <w:szCs w:val="22"/>
        </w:rPr>
        <w:t xml:space="preserve">　</w:t>
      </w:r>
      <w:r w:rsidRPr="00263A33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</w:t>
      </w:r>
      <w:r w:rsidR="006C7AC5">
        <w:rPr>
          <w:rFonts w:ascii="Meiryo UI" w:eastAsia="Meiryo UI" w:hAnsi="Meiryo UI" w:cs="Meiryo UI" w:hint="eastAsia"/>
          <w:sz w:val="21"/>
          <w:szCs w:val="21"/>
          <w:lang w:bidi="th-TH"/>
        </w:rPr>
        <w:t>公益財団法人日本財団　２Ｆ 大会議室（住所：</w:t>
      </w:r>
      <w:r w:rsidR="006C7AC5" w:rsidRPr="00AF3799">
        <w:rPr>
          <w:rFonts w:ascii="Meiryo UI" w:eastAsia="Meiryo UI" w:hAnsi="Meiryo UI" w:cs="Meiryo UI" w:hint="eastAsia"/>
          <w:sz w:val="21"/>
          <w:szCs w:val="21"/>
          <w:lang w:bidi="th-TH"/>
        </w:rPr>
        <w:t>東京都</w:t>
      </w:r>
      <w:r w:rsidR="006C7AC5">
        <w:rPr>
          <w:rFonts w:ascii="Meiryo UI" w:eastAsia="Meiryo UI" w:hAnsi="Meiryo UI" w:cs="Meiryo UI" w:hint="eastAsia"/>
          <w:sz w:val="21"/>
          <w:szCs w:val="21"/>
          <w:lang w:bidi="th-TH"/>
        </w:rPr>
        <w:t>港区赤坂１-２-２</w:t>
      </w:r>
      <w:r w:rsidR="006C7AC5" w:rsidRPr="00AF3799">
        <w:rPr>
          <w:rFonts w:ascii="Meiryo UI" w:eastAsia="Meiryo UI" w:hAnsi="Meiryo UI" w:cs="Meiryo UI" w:hint="eastAsia"/>
          <w:sz w:val="21"/>
          <w:szCs w:val="21"/>
          <w:lang w:bidi="th-TH"/>
        </w:rPr>
        <w:t xml:space="preserve"> </w:t>
      </w:r>
      <w:r w:rsidR="006C7AC5">
        <w:rPr>
          <w:rFonts w:ascii="Meiryo UI" w:eastAsia="Meiryo UI" w:hAnsi="Meiryo UI" w:cs="Meiryo UI" w:hint="eastAsia"/>
          <w:sz w:val="21"/>
          <w:szCs w:val="21"/>
          <w:lang w:bidi="th-TH"/>
        </w:rPr>
        <w:t>日本財団ビル）</w:t>
      </w:r>
    </w:p>
    <w:p w:rsidR="003C2305" w:rsidRPr="005F42DC" w:rsidRDefault="003C2305" w:rsidP="003C2305">
      <w:pPr>
        <w:spacing w:line="0" w:lineRule="atLeast"/>
        <w:jc w:val="center"/>
        <w:rPr>
          <w:rFonts w:ascii="Meiryo UI" w:eastAsia="Meiryo UI" w:hAnsi="Meiryo UI" w:cs="Meiryo UI"/>
          <w:sz w:val="21"/>
        </w:rPr>
      </w:pPr>
    </w:p>
    <w:p w:rsidR="003C2305" w:rsidRPr="005F42DC" w:rsidRDefault="003C2305" w:rsidP="003C2305">
      <w:pPr>
        <w:spacing w:line="0" w:lineRule="atLeast"/>
        <w:jc w:val="center"/>
        <w:rPr>
          <w:rFonts w:ascii="Meiryo UI" w:eastAsia="Meiryo UI" w:hAnsi="Meiryo UI" w:cs="Meiryo UI"/>
          <w:sz w:val="21"/>
        </w:rPr>
      </w:pPr>
    </w:p>
    <w:p w:rsidR="003C2305" w:rsidRPr="005F42DC" w:rsidRDefault="003C2305" w:rsidP="003C2305">
      <w:pPr>
        <w:tabs>
          <w:tab w:val="left" w:pos="1800"/>
          <w:tab w:val="left" w:pos="7740"/>
          <w:tab w:val="left" w:pos="8460"/>
        </w:tabs>
        <w:spacing w:beforeLines="150" w:before="540" w:line="0" w:lineRule="atLeast"/>
        <w:ind w:leftChars="67" w:left="384" w:hangingChars="78" w:hanging="250"/>
        <w:rPr>
          <w:rFonts w:ascii="Meiryo UI" w:eastAsia="Meiryo UI" w:hAnsi="Meiryo UI" w:cs="Meiryo UI"/>
          <w:sz w:val="32"/>
          <w:szCs w:val="32"/>
          <w:u w:val="single"/>
        </w:rPr>
      </w:pPr>
      <w:r w:rsidRPr="005F42DC">
        <w:rPr>
          <w:rFonts w:ascii="Meiryo UI" w:eastAsia="Meiryo UI" w:hAnsi="Meiryo UI" w:cs="Meiryo UI"/>
          <w:sz w:val="32"/>
          <w:szCs w:val="32"/>
          <w:u w:val="single"/>
        </w:rPr>
        <w:t xml:space="preserve">会 社 名    ：  　　　　　　　　　　　　　      　　　　  　　 　　　　　　       </w:t>
      </w:r>
      <w:r w:rsidRPr="005F42DC">
        <w:rPr>
          <w:rFonts w:ascii="Meiryo UI" w:eastAsia="Meiryo UI" w:hAnsi="Meiryo UI" w:cs="Meiryo UI"/>
          <w:sz w:val="32"/>
          <w:szCs w:val="32"/>
        </w:rPr>
        <w:t xml:space="preserve"> </w:t>
      </w:r>
    </w:p>
    <w:p w:rsidR="003C2305" w:rsidRPr="005F42DC" w:rsidRDefault="003C2305" w:rsidP="000767A4">
      <w:pPr>
        <w:tabs>
          <w:tab w:val="left" w:pos="1800"/>
        </w:tabs>
        <w:spacing w:beforeLines="150" w:before="540" w:line="0" w:lineRule="atLeast"/>
        <w:ind w:left="142"/>
        <w:jc w:val="left"/>
        <w:rPr>
          <w:rFonts w:ascii="Meiryo UI" w:eastAsia="Meiryo UI" w:hAnsi="Meiryo UI" w:cs="Meiryo UI"/>
          <w:sz w:val="32"/>
          <w:szCs w:val="32"/>
          <w:u w:val="single"/>
        </w:rPr>
      </w:pPr>
      <w:r w:rsidRPr="005F42DC">
        <w:rPr>
          <w:rFonts w:ascii="Meiryo UI" w:eastAsia="Meiryo UI" w:hAnsi="Meiryo UI" w:cs="Meiryo UI"/>
          <w:sz w:val="32"/>
          <w:szCs w:val="32"/>
          <w:u w:val="single"/>
        </w:rPr>
        <w:t>部署</w:t>
      </w:r>
      <w:r w:rsidRPr="00741922">
        <w:rPr>
          <w:rFonts w:ascii="Meiryo UI" w:eastAsia="Meiryo UI" w:hAnsi="Meiryo UI" w:cs="Meiryo UI"/>
          <w:sz w:val="28"/>
          <w:szCs w:val="28"/>
          <w:u w:val="single"/>
        </w:rPr>
        <w:t>(媒体)</w:t>
      </w:r>
      <w:r w:rsidRPr="005F42DC">
        <w:rPr>
          <w:rFonts w:ascii="Meiryo UI" w:eastAsia="Meiryo UI" w:hAnsi="Meiryo UI" w:cs="Meiryo UI"/>
          <w:sz w:val="32"/>
          <w:szCs w:val="32"/>
          <w:u w:val="single"/>
        </w:rPr>
        <w:t>名</w:t>
      </w:r>
      <w:r>
        <w:rPr>
          <w:rFonts w:ascii="Meiryo UI" w:eastAsia="Meiryo UI" w:hAnsi="Meiryo UI" w:cs="Meiryo UI" w:hint="eastAsia"/>
          <w:sz w:val="32"/>
          <w:szCs w:val="32"/>
          <w:u w:val="single"/>
        </w:rPr>
        <w:t xml:space="preserve"> </w:t>
      </w:r>
      <w:r w:rsidRPr="005F42DC">
        <w:rPr>
          <w:rFonts w:ascii="Meiryo UI" w:eastAsia="Meiryo UI" w:hAnsi="Meiryo UI" w:cs="Meiryo UI"/>
          <w:sz w:val="32"/>
          <w:szCs w:val="32"/>
          <w:u w:val="single"/>
        </w:rPr>
        <w:t xml:space="preserve">：　　　　　　　　　　　　　　　　　</w:t>
      </w:r>
      <w:r w:rsidRPr="005F42DC">
        <w:rPr>
          <w:rFonts w:ascii="Meiryo UI" w:eastAsia="Meiryo UI" w:hAnsi="Meiryo UI" w:cs="Meiryo UI"/>
          <w:sz w:val="32"/>
          <w:szCs w:val="32"/>
          <w:u w:val="single"/>
        </w:rPr>
        <w:tab/>
        <w:t xml:space="preserve">              　　　　　　  　</w:t>
      </w:r>
      <w:r w:rsidRPr="005F42DC">
        <w:rPr>
          <w:rFonts w:ascii="Meiryo UI" w:eastAsia="Meiryo UI" w:hAnsi="Meiryo UI" w:cs="Meiryo UI"/>
          <w:sz w:val="32"/>
          <w:szCs w:val="32"/>
        </w:rPr>
        <w:t xml:space="preserve">　　　　　　　</w:t>
      </w:r>
      <w:r w:rsidRPr="005F42DC">
        <w:rPr>
          <w:rFonts w:ascii="Meiryo UI" w:eastAsia="Meiryo UI" w:hAnsi="Meiryo UI" w:cs="Meiryo UI"/>
          <w:sz w:val="32"/>
          <w:szCs w:val="32"/>
          <w:u w:val="single"/>
        </w:rPr>
        <w:t xml:space="preserve">　　</w:t>
      </w:r>
    </w:p>
    <w:p w:rsidR="003C2305" w:rsidRPr="005F42DC" w:rsidRDefault="003C2305" w:rsidP="000767A4">
      <w:pPr>
        <w:tabs>
          <w:tab w:val="left" w:pos="1800"/>
        </w:tabs>
        <w:spacing w:beforeLines="150" w:before="540" w:line="0" w:lineRule="atLeast"/>
        <w:ind w:left="142"/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 w:rsidRPr="005F42DC">
        <w:rPr>
          <w:rFonts w:ascii="Meiryo UI" w:eastAsia="Meiryo UI" w:hAnsi="Meiryo UI" w:cs="Meiryo UI"/>
          <w:sz w:val="32"/>
          <w:szCs w:val="32"/>
          <w:u w:val="single"/>
        </w:rPr>
        <w:t xml:space="preserve">御 名 前    ：　　　　　　　　　　　　　　　 　　　　　　  　　　　　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　　　　　　  　　 </w:t>
      </w:r>
      <w:r w:rsidRPr="005F42DC">
        <w:rPr>
          <w:rFonts w:ascii="Meiryo UI" w:eastAsia="Meiryo UI" w:hAnsi="Meiryo UI" w:cs="Meiryo UI"/>
          <w:sz w:val="28"/>
          <w:szCs w:val="28"/>
        </w:rPr>
        <w:t xml:space="preserve"> </w:t>
      </w:r>
    </w:p>
    <w:p w:rsidR="003C2305" w:rsidRPr="005F42DC" w:rsidRDefault="003C2305" w:rsidP="000767A4">
      <w:pPr>
        <w:tabs>
          <w:tab w:val="left" w:pos="1800"/>
        </w:tabs>
        <w:spacing w:beforeLines="100" w:before="360" w:line="0" w:lineRule="atLeast"/>
        <w:ind w:leftChars="202" w:left="404"/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 w:rsidRPr="005F42DC">
        <w:rPr>
          <w:rFonts w:ascii="Meiryo UI" w:eastAsia="Meiryo UI" w:hAnsi="Meiryo UI" w:cs="Meiryo UI"/>
          <w:sz w:val="28"/>
          <w:szCs w:val="28"/>
        </w:rPr>
        <w:t xml:space="preserve">    　　</w:t>
      </w:r>
      <w:r w:rsidRPr="000767A4">
        <w:rPr>
          <w:rFonts w:ascii="Meiryo UI" w:eastAsia="Meiryo UI" w:hAnsi="Meiryo UI" w:cs="Meiryo UI"/>
          <w:sz w:val="26"/>
          <w:szCs w:val="26"/>
          <w:u w:val="single"/>
        </w:rPr>
        <w:t>【記者】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　　　　</w:t>
      </w:r>
      <w:r w:rsidR="000767A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</w:t>
      </w:r>
      <w:r w:rsidRPr="005F42DC">
        <w:rPr>
          <w:rFonts w:ascii="Meiryo UI" w:eastAsia="Meiryo UI" w:hAnsi="Meiryo UI" w:cs="Meiryo UI"/>
          <w:sz w:val="22"/>
          <w:szCs w:val="22"/>
          <w:u w:val="single"/>
        </w:rPr>
        <w:t>名</w:t>
      </w:r>
      <w:r w:rsidR="000767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 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 ／ </w:t>
      </w:r>
      <w:r w:rsidRPr="000767A4">
        <w:rPr>
          <w:rFonts w:ascii="Meiryo UI" w:eastAsia="Meiryo UI" w:hAnsi="Meiryo UI" w:cs="Meiryo UI"/>
          <w:sz w:val="26"/>
          <w:szCs w:val="26"/>
          <w:u w:val="single"/>
        </w:rPr>
        <w:t>【スチール】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　</w:t>
      </w:r>
      <w:r w:rsidR="000767A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　 　 　</w:t>
      </w:r>
      <w:r w:rsidRPr="005F42DC">
        <w:rPr>
          <w:rFonts w:ascii="Meiryo UI" w:eastAsia="Meiryo UI" w:hAnsi="Meiryo UI" w:cs="Meiryo UI"/>
          <w:sz w:val="22"/>
          <w:szCs w:val="22"/>
          <w:u w:val="single"/>
        </w:rPr>
        <w:t>名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 </w:t>
      </w:r>
      <w:r w:rsidR="000767A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／ </w:t>
      </w:r>
      <w:r w:rsidRPr="000767A4">
        <w:rPr>
          <w:rFonts w:ascii="Meiryo UI" w:eastAsia="Meiryo UI" w:hAnsi="Meiryo UI" w:cs="Meiryo UI"/>
          <w:sz w:val="26"/>
          <w:szCs w:val="26"/>
          <w:u w:val="single"/>
        </w:rPr>
        <w:t>【ENGクルー】</w:t>
      </w:r>
      <w:r w:rsidR="000767A4">
        <w:rPr>
          <w:rFonts w:ascii="Meiryo UI" w:eastAsia="Meiryo UI" w:hAnsi="Meiryo UI" w:cs="Meiryo UI" w:hint="eastAsia"/>
          <w:sz w:val="26"/>
          <w:szCs w:val="26"/>
          <w:u w:val="single"/>
        </w:rPr>
        <w:t xml:space="preserve"> </w:t>
      </w:r>
      <w:r w:rsidRPr="005F42DC">
        <w:rPr>
          <w:rFonts w:ascii="Meiryo UI" w:eastAsia="Meiryo UI" w:hAnsi="Meiryo UI" w:cs="Meiryo UI"/>
          <w:sz w:val="28"/>
          <w:szCs w:val="28"/>
          <w:u w:val="single"/>
        </w:rPr>
        <w:t xml:space="preserve">　　 　　 </w:t>
      </w:r>
      <w:r w:rsidRPr="005F42DC">
        <w:rPr>
          <w:rFonts w:ascii="Meiryo UI" w:eastAsia="Meiryo UI" w:hAnsi="Meiryo UI" w:cs="Meiryo UI"/>
          <w:sz w:val="22"/>
          <w:szCs w:val="22"/>
          <w:u w:val="single"/>
        </w:rPr>
        <w:t>名</w:t>
      </w:r>
    </w:p>
    <w:p w:rsidR="003C2305" w:rsidRPr="005F42DC" w:rsidRDefault="003C2305" w:rsidP="000767A4">
      <w:pPr>
        <w:spacing w:beforeLines="150" w:before="540" w:line="0" w:lineRule="atLeast"/>
        <w:ind w:firstLineChars="39" w:firstLine="125"/>
        <w:rPr>
          <w:rFonts w:ascii="Meiryo UI" w:eastAsia="Meiryo UI" w:hAnsi="Meiryo UI" w:cs="Meiryo UI"/>
          <w:sz w:val="32"/>
          <w:szCs w:val="32"/>
          <w:u w:val="single"/>
        </w:rPr>
      </w:pPr>
      <w:r w:rsidRPr="005F42DC">
        <w:rPr>
          <w:rFonts w:ascii="Meiryo UI" w:eastAsia="Meiryo UI" w:hAnsi="Meiryo UI" w:cs="Meiryo UI"/>
          <w:sz w:val="32"/>
          <w:szCs w:val="32"/>
          <w:u w:val="single"/>
        </w:rPr>
        <w:t xml:space="preserve">御連絡先    ：TEL　</w:t>
      </w:r>
      <w:r w:rsidRPr="005F42DC">
        <w:rPr>
          <w:rFonts w:ascii="Meiryo UI" w:eastAsia="Meiryo UI" w:hAnsi="Meiryo UI" w:cs="Meiryo UI"/>
          <w:sz w:val="32"/>
          <w:szCs w:val="32"/>
          <w:u w:val="single"/>
        </w:rPr>
        <w:tab/>
        <w:t xml:space="preserve">                 FAX      　   　          </w:t>
      </w:r>
    </w:p>
    <w:p w:rsidR="003C2305" w:rsidRPr="005F42DC" w:rsidRDefault="003C2305" w:rsidP="003C2305">
      <w:pPr>
        <w:spacing w:line="0" w:lineRule="atLeast"/>
        <w:rPr>
          <w:rFonts w:ascii="Meiryo UI" w:eastAsia="Meiryo UI" w:hAnsi="Meiryo UI" w:cs="Meiryo UI"/>
          <w:sz w:val="21"/>
          <w:szCs w:val="21"/>
        </w:rPr>
      </w:pPr>
    </w:p>
    <w:p w:rsidR="001E6057" w:rsidRDefault="009410CA" w:rsidP="00E27A9C">
      <w:pPr>
        <w:spacing w:line="0" w:lineRule="atLeast"/>
        <w:rPr>
          <w:rFonts w:ascii="Meiryo UI" w:eastAsia="Meiryo UI" w:hAnsi="Meiryo UI" w:cs="Meiryo UI"/>
          <w:sz w:val="21"/>
          <w:szCs w:val="21"/>
        </w:rPr>
      </w:pPr>
      <w:r w:rsidRPr="00F74A92">
        <w:rPr>
          <w:rFonts w:ascii="Meiryo UI" w:eastAsia="Meiryo UI" w:hAnsi="Meiryo UI" w:cs="Meiryo UI" w:hint="eastAsia"/>
          <w:sz w:val="21"/>
          <w:szCs w:val="21"/>
        </w:rPr>
        <w:t>◇記者発表終了後、</w:t>
      </w:r>
      <w:r w:rsidR="00E27A9C">
        <w:rPr>
          <w:rFonts w:ascii="Meiryo UI" w:eastAsia="Meiryo UI" w:hAnsi="Meiryo UI" w:cs="Meiryo UI" w:hint="eastAsia"/>
          <w:sz w:val="21"/>
          <w:szCs w:val="21"/>
        </w:rPr>
        <w:t>下記の囲み取材をご希望の方は</w:t>
      </w:r>
      <w:r w:rsidR="001E6057" w:rsidRPr="00F74A92">
        <w:rPr>
          <w:rFonts w:ascii="Meiryo UI" w:eastAsia="Meiryo UI" w:hAnsi="Meiryo UI" w:cs="Meiryo UI" w:hint="eastAsia"/>
          <w:sz w:val="21"/>
          <w:szCs w:val="21"/>
        </w:rPr>
        <w:t>、下記欄に</w:t>
      </w:r>
      <w:r w:rsidR="00E27A9C">
        <w:rPr>
          <w:rFonts w:ascii="Meiryo UI" w:eastAsia="Meiryo UI" w:hAnsi="Meiryo UI" w:cs="Meiryo UI" w:hint="eastAsia"/>
          <w:sz w:val="21"/>
          <w:szCs w:val="21"/>
        </w:rPr>
        <w:t>○印を</w:t>
      </w:r>
      <w:r w:rsidR="001E6057" w:rsidRPr="00F74A92">
        <w:rPr>
          <w:rFonts w:ascii="Meiryo UI" w:eastAsia="Meiryo UI" w:hAnsi="Meiryo UI" w:cs="Meiryo UI" w:hint="eastAsia"/>
          <w:sz w:val="21"/>
          <w:szCs w:val="21"/>
        </w:rPr>
        <w:t>ご記入ください。</w:t>
      </w:r>
    </w:p>
    <w:tbl>
      <w:tblPr>
        <w:tblStyle w:val="aa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E27A9C" w:rsidTr="00E27A9C">
        <w:trPr>
          <w:trHeight w:val="337"/>
        </w:trPr>
        <w:tc>
          <w:tcPr>
            <w:tcW w:w="2160" w:type="dxa"/>
            <w:vAlign w:val="center"/>
          </w:tcPr>
          <w:p w:rsidR="00E27A9C" w:rsidRDefault="00E27A9C" w:rsidP="00E27A9C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金ヘッドコーチ</w:t>
            </w:r>
          </w:p>
        </w:tc>
        <w:tc>
          <w:tcPr>
            <w:tcW w:w="2160" w:type="dxa"/>
            <w:vAlign w:val="center"/>
          </w:tcPr>
          <w:p w:rsidR="00E27A9C" w:rsidRDefault="00E27A9C" w:rsidP="00E27A9C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鈴木亜弥子</w:t>
            </w:r>
          </w:p>
        </w:tc>
        <w:tc>
          <w:tcPr>
            <w:tcW w:w="2160" w:type="dxa"/>
            <w:vAlign w:val="center"/>
          </w:tcPr>
          <w:p w:rsidR="00E27A9C" w:rsidRDefault="00E27A9C" w:rsidP="00E27A9C">
            <w:pPr>
              <w:spacing w:afterLines="50" w:after="180"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里見紗李奈</w:t>
            </w:r>
          </w:p>
        </w:tc>
      </w:tr>
      <w:tr w:rsidR="00E27A9C" w:rsidTr="00E27A9C">
        <w:tc>
          <w:tcPr>
            <w:tcW w:w="2160" w:type="dxa"/>
          </w:tcPr>
          <w:p w:rsidR="00E27A9C" w:rsidRDefault="00E27A9C" w:rsidP="00156D1A">
            <w:pPr>
              <w:spacing w:afterLines="50" w:after="180"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160" w:type="dxa"/>
          </w:tcPr>
          <w:p w:rsidR="00E27A9C" w:rsidRDefault="00E27A9C" w:rsidP="00156D1A">
            <w:pPr>
              <w:spacing w:afterLines="50" w:after="180"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2160" w:type="dxa"/>
          </w:tcPr>
          <w:p w:rsidR="00E27A9C" w:rsidRDefault="00E27A9C" w:rsidP="00156D1A">
            <w:pPr>
              <w:spacing w:afterLines="50" w:after="180"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E27A9C" w:rsidRDefault="00E27A9C" w:rsidP="00156D1A">
      <w:pPr>
        <w:spacing w:afterLines="50" w:after="180" w:line="0" w:lineRule="atLeast"/>
        <w:rPr>
          <w:rFonts w:ascii="Meiryo UI" w:eastAsia="Meiryo UI" w:hAnsi="Meiryo UI" w:cs="Meiryo UI"/>
          <w:sz w:val="21"/>
          <w:szCs w:val="21"/>
        </w:rPr>
      </w:pPr>
    </w:p>
    <w:p w:rsidR="00E27A9C" w:rsidRPr="001E6057" w:rsidRDefault="00E27A9C" w:rsidP="00156D1A">
      <w:pPr>
        <w:spacing w:afterLines="50" w:after="180" w:line="0" w:lineRule="atLeast"/>
        <w:rPr>
          <w:rFonts w:ascii="Meiryo UI" w:eastAsia="Meiryo UI" w:hAnsi="Meiryo UI" w:cs="Meiryo UI"/>
          <w:sz w:val="21"/>
          <w:szCs w:val="21"/>
        </w:rPr>
      </w:pPr>
      <w:r w:rsidRPr="00F74A92">
        <w:rPr>
          <w:rFonts w:ascii="Meiryo UI" w:eastAsia="Meiryo UI" w:hAnsi="Meiryo UI" w:cs="Meiryo UI" w:hint="eastAsia"/>
          <w:sz w:val="21"/>
          <w:szCs w:val="21"/>
        </w:rPr>
        <w:t>◇</w:t>
      </w:r>
      <w:r>
        <w:rPr>
          <w:rFonts w:ascii="Meiryo UI" w:eastAsia="Meiryo UI" w:hAnsi="Meiryo UI" w:cs="Meiryo UI" w:hint="eastAsia"/>
          <w:sz w:val="21"/>
          <w:szCs w:val="21"/>
        </w:rPr>
        <w:t>それ以外の</w:t>
      </w:r>
      <w:r w:rsidRPr="00F74A92">
        <w:rPr>
          <w:rFonts w:ascii="Meiryo UI" w:eastAsia="Meiryo UI" w:hAnsi="Meiryo UI" w:cs="Meiryo UI" w:hint="eastAsia"/>
          <w:sz w:val="21"/>
          <w:szCs w:val="21"/>
        </w:rPr>
        <w:t>登壇者の取材を希望される方は、下記欄にご記入ください。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27A9C" w:rsidRPr="00684BEA" w:rsidTr="00684BEA">
        <w:tc>
          <w:tcPr>
            <w:tcW w:w="3544" w:type="dxa"/>
            <w:shd w:val="clear" w:color="auto" w:fill="auto"/>
            <w:vAlign w:val="center"/>
          </w:tcPr>
          <w:p w:rsidR="00E27A9C" w:rsidRPr="00684BEA" w:rsidRDefault="00E27A9C" w:rsidP="00F74A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684BEA">
              <w:rPr>
                <w:rFonts w:ascii="Meiryo UI" w:eastAsia="Meiryo UI" w:hAnsi="Meiryo UI" w:cs="Meiryo UI" w:hint="eastAsia"/>
                <w:sz w:val="21"/>
                <w:szCs w:val="21"/>
              </w:rPr>
              <w:t>【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取材希望対象者</w:t>
            </w:r>
            <w:r w:rsidRPr="00684BEA">
              <w:rPr>
                <w:rFonts w:ascii="Meiryo UI" w:eastAsia="Meiryo UI" w:hAnsi="Meiryo UI" w:cs="Meiryo UI" w:hint="eastAsia"/>
                <w:sz w:val="21"/>
                <w:szCs w:val="21"/>
              </w:rPr>
              <w:t>】</w:t>
            </w:r>
          </w:p>
        </w:tc>
      </w:tr>
      <w:tr w:rsidR="00E27A9C" w:rsidRPr="00684BEA" w:rsidTr="00684BEA">
        <w:trPr>
          <w:trHeight w:val="615"/>
        </w:trPr>
        <w:tc>
          <w:tcPr>
            <w:tcW w:w="3544" w:type="dxa"/>
            <w:shd w:val="clear" w:color="auto" w:fill="auto"/>
            <w:vAlign w:val="center"/>
          </w:tcPr>
          <w:p w:rsidR="00E27A9C" w:rsidRPr="00684BEA" w:rsidRDefault="00E27A9C" w:rsidP="00684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0767A4" w:rsidRDefault="00156D1A" w:rsidP="00156D1A">
      <w:pPr>
        <w:spacing w:line="0" w:lineRule="atLeast"/>
        <w:ind w:firstLineChars="50" w:firstLine="105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＊スケジュールの都合上、取材時間等の調整をさせていただく場合があります。</w:t>
      </w:r>
    </w:p>
    <w:p w:rsidR="001E6057" w:rsidRDefault="001E6057" w:rsidP="009410CA">
      <w:pPr>
        <w:spacing w:line="0" w:lineRule="atLeast"/>
        <w:rPr>
          <w:rFonts w:ascii="Meiryo UI" w:eastAsia="Meiryo UI" w:hAnsi="Meiryo UI" w:cs="Meiryo UI"/>
          <w:sz w:val="21"/>
          <w:szCs w:val="21"/>
        </w:rPr>
      </w:pPr>
    </w:p>
    <w:p w:rsidR="000767A4" w:rsidRDefault="000767A4" w:rsidP="009410CA">
      <w:pPr>
        <w:spacing w:line="0" w:lineRule="atLeast"/>
        <w:rPr>
          <w:rFonts w:ascii="Meiryo UI" w:eastAsia="Meiryo UI" w:hAnsi="Meiryo UI" w:cs="Meiryo UI"/>
          <w:sz w:val="21"/>
          <w:szCs w:val="21"/>
        </w:rPr>
      </w:pPr>
    </w:p>
    <w:p w:rsidR="003C2305" w:rsidRPr="000767A4" w:rsidRDefault="003C2305" w:rsidP="000767A4">
      <w:pPr>
        <w:spacing w:line="0" w:lineRule="atLeast"/>
        <w:ind w:firstLineChars="50" w:firstLine="105"/>
        <w:rPr>
          <w:rFonts w:ascii="Meiryo UI" w:eastAsia="Meiryo UI" w:hAnsi="Meiryo UI" w:cs="Meiryo UI"/>
          <w:sz w:val="21"/>
        </w:rPr>
      </w:pPr>
      <w:r w:rsidRPr="005F42DC">
        <w:rPr>
          <w:rFonts w:ascii="Meiryo UI" w:eastAsia="Meiryo UI" w:hAnsi="Meiryo UI" w:cs="Meiryo UI"/>
          <w:sz w:val="21"/>
          <w:szCs w:val="21"/>
        </w:rPr>
        <w:t>※ご記入いただいた個人情報は</w:t>
      </w:r>
      <w:r w:rsidRPr="005F42DC">
        <w:rPr>
          <w:rFonts w:ascii="Meiryo UI" w:eastAsia="Meiryo UI" w:hAnsi="Meiryo UI" w:cs="Meiryo UI"/>
          <w:sz w:val="21"/>
        </w:rPr>
        <w:t>、</w:t>
      </w:r>
      <w:r w:rsidRPr="005F42DC">
        <w:rPr>
          <w:rFonts w:ascii="Meiryo UI" w:eastAsia="Meiryo UI" w:hAnsi="Meiryo UI" w:cs="Meiryo UI"/>
          <w:sz w:val="21"/>
          <w:lang w:val="en-GB"/>
        </w:rPr>
        <w:t>出欠席の確認以外の目的に使用することはございません。</w:t>
      </w:r>
    </w:p>
    <w:sectPr w:rsidR="003C2305" w:rsidRPr="000767A4" w:rsidSect="009B5B88">
      <w:headerReference w:type="default" r:id="rId7"/>
      <w:footerReference w:type="first" r:id="rId8"/>
      <w:pgSz w:w="11906" w:h="16838" w:code="9"/>
      <w:pgMar w:top="851" w:right="851" w:bottom="851" w:left="851" w:header="714" w:footer="0" w:gutter="0"/>
      <w:pgBorders w:offsetFrom="page">
        <w:left w:val="single" w:sz="4" w:space="24" w:color="FFFFFF"/>
        <w:right w:val="single" w:sz="4" w:space="24" w:color="FFFFFF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B7" w:rsidRDefault="00C05AB7" w:rsidP="00591AF6">
      <w:r>
        <w:separator/>
      </w:r>
    </w:p>
  </w:endnote>
  <w:endnote w:type="continuationSeparator" w:id="0">
    <w:p w:rsidR="00C05AB7" w:rsidRDefault="00C05AB7" w:rsidP="005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E2C" w:rsidRDefault="00465E2C" w:rsidP="00C47637">
    <w:pPr>
      <w:pStyle w:val="a6"/>
      <w:jc w:val="center"/>
      <w:rPr>
        <w:rFonts w:ascii="Meiryo UI" w:eastAsia="Meiryo UI" w:hAnsi="Meiryo UI" w:cs="Meiryo UI"/>
      </w:rPr>
    </w:pPr>
  </w:p>
  <w:p w:rsidR="00A674CE" w:rsidRPr="00C47637" w:rsidRDefault="00A674CE" w:rsidP="00C47637">
    <w:pPr>
      <w:pStyle w:val="a6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B7" w:rsidRDefault="00C05AB7" w:rsidP="00591AF6">
      <w:r>
        <w:separator/>
      </w:r>
    </w:p>
  </w:footnote>
  <w:footnote w:type="continuationSeparator" w:id="0">
    <w:p w:rsidR="00C05AB7" w:rsidRDefault="00C05AB7" w:rsidP="0059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CE" w:rsidRDefault="00A674CE" w:rsidP="00A674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8EC"/>
    <w:multiLevelType w:val="hybridMultilevel"/>
    <w:tmpl w:val="78F6097A"/>
    <w:lvl w:ilvl="0" w:tplc="91F2756E">
      <w:numFmt w:val="bullet"/>
      <w:lvlText w:val="◆"/>
      <w:lvlJc w:val="left"/>
      <w:pPr>
        <w:ind w:left="9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none [2429]" stroke="f">
      <v:fill color="none [2429]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9C"/>
    <w:rsid w:val="00000298"/>
    <w:rsid w:val="0000063B"/>
    <w:rsid w:val="00000EEF"/>
    <w:rsid w:val="0000220E"/>
    <w:rsid w:val="0000274B"/>
    <w:rsid w:val="000028D1"/>
    <w:rsid w:val="00002F03"/>
    <w:rsid w:val="00003254"/>
    <w:rsid w:val="000035C1"/>
    <w:rsid w:val="000035CD"/>
    <w:rsid w:val="00003E1C"/>
    <w:rsid w:val="00004368"/>
    <w:rsid w:val="00004902"/>
    <w:rsid w:val="00004C6F"/>
    <w:rsid w:val="00004F07"/>
    <w:rsid w:val="00006E52"/>
    <w:rsid w:val="0000732D"/>
    <w:rsid w:val="00007528"/>
    <w:rsid w:val="00007605"/>
    <w:rsid w:val="00010352"/>
    <w:rsid w:val="00010390"/>
    <w:rsid w:val="000107B1"/>
    <w:rsid w:val="0001113D"/>
    <w:rsid w:val="00011332"/>
    <w:rsid w:val="000114CE"/>
    <w:rsid w:val="000116FA"/>
    <w:rsid w:val="00011B0E"/>
    <w:rsid w:val="000121BE"/>
    <w:rsid w:val="000128F6"/>
    <w:rsid w:val="000130C6"/>
    <w:rsid w:val="00014071"/>
    <w:rsid w:val="00014412"/>
    <w:rsid w:val="000146B8"/>
    <w:rsid w:val="000149E6"/>
    <w:rsid w:val="00014B01"/>
    <w:rsid w:val="00015E43"/>
    <w:rsid w:val="0001610F"/>
    <w:rsid w:val="000166C2"/>
    <w:rsid w:val="00017315"/>
    <w:rsid w:val="000178EB"/>
    <w:rsid w:val="00017A38"/>
    <w:rsid w:val="00020C90"/>
    <w:rsid w:val="00020E0E"/>
    <w:rsid w:val="0002112D"/>
    <w:rsid w:val="00021AF7"/>
    <w:rsid w:val="00021B98"/>
    <w:rsid w:val="000237F8"/>
    <w:rsid w:val="00023996"/>
    <w:rsid w:val="00023AE4"/>
    <w:rsid w:val="000248FD"/>
    <w:rsid w:val="000249C4"/>
    <w:rsid w:val="0002507F"/>
    <w:rsid w:val="0002514D"/>
    <w:rsid w:val="000252F5"/>
    <w:rsid w:val="000260FC"/>
    <w:rsid w:val="000263A9"/>
    <w:rsid w:val="00026515"/>
    <w:rsid w:val="00026B65"/>
    <w:rsid w:val="00026EBE"/>
    <w:rsid w:val="00026FF8"/>
    <w:rsid w:val="00027BC1"/>
    <w:rsid w:val="000302BC"/>
    <w:rsid w:val="000306E9"/>
    <w:rsid w:val="00030AF8"/>
    <w:rsid w:val="00030B47"/>
    <w:rsid w:val="00030E1E"/>
    <w:rsid w:val="00030E8E"/>
    <w:rsid w:val="00031032"/>
    <w:rsid w:val="00031198"/>
    <w:rsid w:val="000314B9"/>
    <w:rsid w:val="000317FA"/>
    <w:rsid w:val="00031A0E"/>
    <w:rsid w:val="00031AC8"/>
    <w:rsid w:val="00031B51"/>
    <w:rsid w:val="00031C16"/>
    <w:rsid w:val="00031CA0"/>
    <w:rsid w:val="000323E4"/>
    <w:rsid w:val="00032458"/>
    <w:rsid w:val="000329D8"/>
    <w:rsid w:val="00032EFD"/>
    <w:rsid w:val="00032F9F"/>
    <w:rsid w:val="00034571"/>
    <w:rsid w:val="000345C9"/>
    <w:rsid w:val="000345D1"/>
    <w:rsid w:val="000348A6"/>
    <w:rsid w:val="00034DD0"/>
    <w:rsid w:val="00034F12"/>
    <w:rsid w:val="0003579C"/>
    <w:rsid w:val="0003603F"/>
    <w:rsid w:val="000363E0"/>
    <w:rsid w:val="000364DE"/>
    <w:rsid w:val="000365A8"/>
    <w:rsid w:val="000369CB"/>
    <w:rsid w:val="00036FEC"/>
    <w:rsid w:val="000375E7"/>
    <w:rsid w:val="000376D0"/>
    <w:rsid w:val="0003778F"/>
    <w:rsid w:val="00040627"/>
    <w:rsid w:val="00040847"/>
    <w:rsid w:val="00040FC1"/>
    <w:rsid w:val="000412D4"/>
    <w:rsid w:val="0004149C"/>
    <w:rsid w:val="00041772"/>
    <w:rsid w:val="00042031"/>
    <w:rsid w:val="000420FB"/>
    <w:rsid w:val="00042688"/>
    <w:rsid w:val="00042B91"/>
    <w:rsid w:val="0004318D"/>
    <w:rsid w:val="00043511"/>
    <w:rsid w:val="00043DD3"/>
    <w:rsid w:val="00044188"/>
    <w:rsid w:val="00044381"/>
    <w:rsid w:val="00044A55"/>
    <w:rsid w:val="00045072"/>
    <w:rsid w:val="000453E5"/>
    <w:rsid w:val="00045F53"/>
    <w:rsid w:val="000467BB"/>
    <w:rsid w:val="00046C7E"/>
    <w:rsid w:val="00046EAB"/>
    <w:rsid w:val="000477F3"/>
    <w:rsid w:val="000501CB"/>
    <w:rsid w:val="000504A1"/>
    <w:rsid w:val="00050DEB"/>
    <w:rsid w:val="000510E0"/>
    <w:rsid w:val="00051761"/>
    <w:rsid w:val="000519C0"/>
    <w:rsid w:val="000519EE"/>
    <w:rsid w:val="00052027"/>
    <w:rsid w:val="000520C3"/>
    <w:rsid w:val="000521F7"/>
    <w:rsid w:val="000523ED"/>
    <w:rsid w:val="000528BE"/>
    <w:rsid w:val="00052A9C"/>
    <w:rsid w:val="00052E87"/>
    <w:rsid w:val="00053852"/>
    <w:rsid w:val="000542F2"/>
    <w:rsid w:val="0005458C"/>
    <w:rsid w:val="00054823"/>
    <w:rsid w:val="000548FF"/>
    <w:rsid w:val="00054962"/>
    <w:rsid w:val="0005499D"/>
    <w:rsid w:val="00055273"/>
    <w:rsid w:val="00055827"/>
    <w:rsid w:val="00055916"/>
    <w:rsid w:val="00055D77"/>
    <w:rsid w:val="00055E36"/>
    <w:rsid w:val="00056065"/>
    <w:rsid w:val="00056200"/>
    <w:rsid w:val="0005694B"/>
    <w:rsid w:val="000569FF"/>
    <w:rsid w:val="00056A75"/>
    <w:rsid w:val="00056B1C"/>
    <w:rsid w:val="00056BA5"/>
    <w:rsid w:val="000576A7"/>
    <w:rsid w:val="0006034D"/>
    <w:rsid w:val="000604A9"/>
    <w:rsid w:val="00061323"/>
    <w:rsid w:val="000616AF"/>
    <w:rsid w:val="00061732"/>
    <w:rsid w:val="000617D8"/>
    <w:rsid w:val="00061AE6"/>
    <w:rsid w:val="00061F66"/>
    <w:rsid w:val="000623E5"/>
    <w:rsid w:val="00062CA3"/>
    <w:rsid w:val="00063449"/>
    <w:rsid w:val="000636C7"/>
    <w:rsid w:val="00063859"/>
    <w:rsid w:val="000640E2"/>
    <w:rsid w:val="0006441B"/>
    <w:rsid w:val="00064F9C"/>
    <w:rsid w:val="00065033"/>
    <w:rsid w:val="00065641"/>
    <w:rsid w:val="0006590B"/>
    <w:rsid w:val="00065A6B"/>
    <w:rsid w:val="00065F2A"/>
    <w:rsid w:val="000663FF"/>
    <w:rsid w:val="00066664"/>
    <w:rsid w:val="00066E60"/>
    <w:rsid w:val="00066E7E"/>
    <w:rsid w:val="00067498"/>
    <w:rsid w:val="00067574"/>
    <w:rsid w:val="0007006C"/>
    <w:rsid w:val="00070456"/>
    <w:rsid w:val="0007057A"/>
    <w:rsid w:val="00070CFA"/>
    <w:rsid w:val="00070EEF"/>
    <w:rsid w:val="00070FD4"/>
    <w:rsid w:val="000712D8"/>
    <w:rsid w:val="000713BD"/>
    <w:rsid w:val="000719FC"/>
    <w:rsid w:val="00072636"/>
    <w:rsid w:val="00072F53"/>
    <w:rsid w:val="000731C7"/>
    <w:rsid w:val="000752E4"/>
    <w:rsid w:val="0007628D"/>
    <w:rsid w:val="000767A4"/>
    <w:rsid w:val="000769F3"/>
    <w:rsid w:val="0007764D"/>
    <w:rsid w:val="00077660"/>
    <w:rsid w:val="0007772E"/>
    <w:rsid w:val="00077802"/>
    <w:rsid w:val="00077AF2"/>
    <w:rsid w:val="00077BF5"/>
    <w:rsid w:val="00077CFE"/>
    <w:rsid w:val="00077DF8"/>
    <w:rsid w:val="00080007"/>
    <w:rsid w:val="00080127"/>
    <w:rsid w:val="00081171"/>
    <w:rsid w:val="000817BE"/>
    <w:rsid w:val="00081C72"/>
    <w:rsid w:val="00082633"/>
    <w:rsid w:val="00082909"/>
    <w:rsid w:val="000852B8"/>
    <w:rsid w:val="00085460"/>
    <w:rsid w:val="0008547C"/>
    <w:rsid w:val="00085B73"/>
    <w:rsid w:val="0008602C"/>
    <w:rsid w:val="000864E9"/>
    <w:rsid w:val="000865B4"/>
    <w:rsid w:val="0008747F"/>
    <w:rsid w:val="000878DB"/>
    <w:rsid w:val="00087AED"/>
    <w:rsid w:val="00091CF9"/>
    <w:rsid w:val="0009286D"/>
    <w:rsid w:val="000928E0"/>
    <w:rsid w:val="00092A7D"/>
    <w:rsid w:val="00092EEF"/>
    <w:rsid w:val="0009398C"/>
    <w:rsid w:val="00093EA7"/>
    <w:rsid w:val="00095351"/>
    <w:rsid w:val="00095D74"/>
    <w:rsid w:val="0009647E"/>
    <w:rsid w:val="000967AE"/>
    <w:rsid w:val="00097CC7"/>
    <w:rsid w:val="00097DE8"/>
    <w:rsid w:val="000A0225"/>
    <w:rsid w:val="000A099D"/>
    <w:rsid w:val="000A0D47"/>
    <w:rsid w:val="000A18D1"/>
    <w:rsid w:val="000A1D89"/>
    <w:rsid w:val="000A2020"/>
    <w:rsid w:val="000A22B6"/>
    <w:rsid w:val="000A29AC"/>
    <w:rsid w:val="000A2E77"/>
    <w:rsid w:val="000A31DB"/>
    <w:rsid w:val="000A38F8"/>
    <w:rsid w:val="000A462E"/>
    <w:rsid w:val="000A4773"/>
    <w:rsid w:val="000A4837"/>
    <w:rsid w:val="000A489D"/>
    <w:rsid w:val="000A531D"/>
    <w:rsid w:val="000A7D4A"/>
    <w:rsid w:val="000B019E"/>
    <w:rsid w:val="000B037B"/>
    <w:rsid w:val="000B0513"/>
    <w:rsid w:val="000B1A35"/>
    <w:rsid w:val="000B1E41"/>
    <w:rsid w:val="000B2771"/>
    <w:rsid w:val="000B2989"/>
    <w:rsid w:val="000B321E"/>
    <w:rsid w:val="000B336C"/>
    <w:rsid w:val="000B3BE9"/>
    <w:rsid w:val="000B5820"/>
    <w:rsid w:val="000B58D3"/>
    <w:rsid w:val="000B5A96"/>
    <w:rsid w:val="000B644E"/>
    <w:rsid w:val="000B6DDF"/>
    <w:rsid w:val="000B74EC"/>
    <w:rsid w:val="000B75AC"/>
    <w:rsid w:val="000B773A"/>
    <w:rsid w:val="000B78D5"/>
    <w:rsid w:val="000C0B33"/>
    <w:rsid w:val="000C1426"/>
    <w:rsid w:val="000C1D79"/>
    <w:rsid w:val="000C2D24"/>
    <w:rsid w:val="000C34FB"/>
    <w:rsid w:val="000C3503"/>
    <w:rsid w:val="000C3881"/>
    <w:rsid w:val="000C3C9E"/>
    <w:rsid w:val="000C408C"/>
    <w:rsid w:val="000C4252"/>
    <w:rsid w:val="000C4B57"/>
    <w:rsid w:val="000C503B"/>
    <w:rsid w:val="000C5454"/>
    <w:rsid w:val="000C5A17"/>
    <w:rsid w:val="000C5A82"/>
    <w:rsid w:val="000C617A"/>
    <w:rsid w:val="000C73CF"/>
    <w:rsid w:val="000C77E9"/>
    <w:rsid w:val="000D10F9"/>
    <w:rsid w:val="000D14D0"/>
    <w:rsid w:val="000D168E"/>
    <w:rsid w:val="000D292A"/>
    <w:rsid w:val="000D2E14"/>
    <w:rsid w:val="000D31D7"/>
    <w:rsid w:val="000D42A3"/>
    <w:rsid w:val="000D4492"/>
    <w:rsid w:val="000D4758"/>
    <w:rsid w:val="000D506A"/>
    <w:rsid w:val="000D5791"/>
    <w:rsid w:val="000D5AC0"/>
    <w:rsid w:val="000D5F74"/>
    <w:rsid w:val="000D65B4"/>
    <w:rsid w:val="000D6C90"/>
    <w:rsid w:val="000D6CD9"/>
    <w:rsid w:val="000D7896"/>
    <w:rsid w:val="000D7E5F"/>
    <w:rsid w:val="000E0969"/>
    <w:rsid w:val="000E0C0C"/>
    <w:rsid w:val="000E1537"/>
    <w:rsid w:val="000E2BD5"/>
    <w:rsid w:val="000E2C6F"/>
    <w:rsid w:val="000E2C8C"/>
    <w:rsid w:val="000E2DD9"/>
    <w:rsid w:val="000E2E4C"/>
    <w:rsid w:val="000E440D"/>
    <w:rsid w:val="000E47EC"/>
    <w:rsid w:val="000E5460"/>
    <w:rsid w:val="000E5E8B"/>
    <w:rsid w:val="000E6EFD"/>
    <w:rsid w:val="000E7612"/>
    <w:rsid w:val="000F0BC6"/>
    <w:rsid w:val="000F15DA"/>
    <w:rsid w:val="000F1628"/>
    <w:rsid w:val="000F1EAE"/>
    <w:rsid w:val="000F3306"/>
    <w:rsid w:val="000F35E4"/>
    <w:rsid w:val="000F3A25"/>
    <w:rsid w:val="000F43DB"/>
    <w:rsid w:val="000F486D"/>
    <w:rsid w:val="000F4AEC"/>
    <w:rsid w:val="000F516E"/>
    <w:rsid w:val="000F5957"/>
    <w:rsid w:val="000F5DC6"/>
    <w:rsid w:val="000F6B39"/>
    <w:rsid w:val="000F6BF5"/>
    <w:rsid w:val="000F7924"/>
    <w:rsid w:val="000F7ADE"/>
    <w:rsid w:val="001011B4"/>
    <w:rsid w:val="0010184F"/>
    <w:rsid w:val="00102220"/>
    <w:rsid w:val="0010272C"/>
    <w:rsid w:val="00102B62"/>
    <w:rsid w:val="00102D22"/>
    <w:rsid w:val="001039FA"/>
    <w:rsid w:val="00103C81"/>
    <w:rsid w:val="00103E59"/>
    <w:rsid w:val="001040D1"/>
    <w:rsid w:val="0010471D"/>
    <w:rsid w:val="00104721"/>
    <w:rsid w:val="001047B0"/>
    <w:rsid w:val="00105462"/>
    <w:rsid w:val="001054CC"/>
    <w:rsid w:val="00105C86"/>
    <w:rsid w:val="00105C8B"/>
    <w:rsid w:val="00106146"/>
    <w:rsid w:val="001064BB"/>
    <w:rsid w:val="0010681C"/>
    <w:rsid w:val="00107056"/>
    <w:rsid w:val="001102CB"/>
    <w:rsid w:val="001107DA"/>
    <w:rsid w:val="00110B1F"/>
    <w:rsid w:val="00111518"/>
    <w:rsid w:val="00111639"/>
    <w:rsid w:val="001119A7"/>
    <w:rsid w:val="001122EA"/>
    <w:rsid w:val="001123C0"/>
    <w:rsid w:val="001125EF"/>
    <w:rsid w:val="00113383"/>
    <w:rsid w:val="001134E2"/>
    <w:rsid w:val="001137B4"/>
    <w:rsid w:val="0011426E"/>
    <w:rsid w:val="001142D4"/>
    <w:rsid w:val="00114A0A"/>
    <w:rsid w:val="00114F8F"/>
    <w:rsid w:val="001151D2"/>
    <w:rsid w:val="00115375"/>
    <w:rsid w:val="00115702"/>
    <w:rsid w:val="00116104"/>
    <w:rsid w:val="0011642B"/>
    <w:rsid w:val="00116CE9"/>
    <w:rsid w:val="001170E3"/>
    <w:rsid w:val="00117560"/>
    <w:rsid w:val="00117A2E"/>
    <w:rsid w:val="00117B0F"/>
    <w:rsid w:val="00117E24"/>
    <w:rsid w:val="00117E93"/>
    <w:rsid w:val="0012024E"/>
    <w:rsid w:val="00120709"/>
    <w:rsid w:val="001209B3"/>
    <w:rsid w:val="00120FBD"/>
    <w:rsid w:val="00121430"/>
    <w:rsid w:val="00121956"/>
    <w:rsid w:val="00121CED"/>
    <w:rsid w:val="00121EF3"/>
    <w:rsid w:val="0012264E"/>
    <w:rsid w:val="0012266F"/>
    <w:rsid w:val="00122BF0"/>
    <w:rsid w:val="00123058"/>
    <w:rsid w:val="001237CA"/>
    <w:rsid w:val="0012391B"/>
    <w:rsid w:val="00123C9F"/>
    <w:rsid w:val="00124906"/>
    <w:rsid w:val="001249C9"/>
    <w:rsid w:val="00124D30"/>
    <w:rsid w:val="0012575E"/>
    <w:rsid w:val="00125953"/>
    <w:rsid w:val="00126030"/>
    <w:rsid w:val="0012608D"/>
    <w:rsid w:val="0012703B"/>
    <w:rsid w:val="0013076B"/>
    <w:rsid w:val="00130787"/>
    <w:rsid w:val="001308F9"/>
    <w:rsid w:val="00130DAA"/>
    <w:rsid w:val="00131007"/>
    <w:rsid w:val="001318D6"/>
    <w:rsid w:val="00131C85"/>
    <w:rsid w:val="00131D0C"/>
    <w:rsid w:val="00132357"/>
    <w:rsid w:val="0013335D"/>
    <w:rsid w:val="00133731"/>
    <w:rsid w:val="00133BEB"/>
    <w:rsid w:val="00134588"/>
    <w:rsid w:val="00134C53"/>
    <w:rsid w:val="00134E84"/>
    <w:rsid w:val="00135424"/>
    <w:rsid w:val="00135554"/>
    <w:rsid w:val="00137128"/>
    <w:rsid w:val="001375AF"/>
    <w:rsid w:val="0014007C"/>
    <w:rsid w:val="00140517"/>
    <w:rsid w:val="00140F6C"/>
    <w:rsid w:val="00141FCE"/>
    <w:rsid w:val="00143067"/>
    <w:rsid w:val="001433AB"/>
    <w:rsid w:val="001433B6"/>
    <w:rsid w:val="00143D99"/>
    <w:rsid w:val="00143EB9"/>
    <w:rsid w:val="00144A95"/>
    <w:rsid w:val="00144CA8"/>
    <w:rsid w:val="00145C10"/>
    <w:rsid w:val="00146184"/>
    <w:rsid w:val="00147313"/>
    <w:rsid w:val="0014755E"/>
    <w:rsid w:val="00147C26"/>
    <w:rsid w:val="001502F9"/>
    <w:rsid w:val="00150508"/>
    <w:rsid w:val="0015061E"/>
    <w:rsid w:val="00150B48"/>
    <w:rsid w:val="00150F7D"/>
    <w:rsid w:val="00152037"/>
    <w:rsid w:val="00152989"/>
    <w:rsid w:val="001540D9"/>
    <w:rsid w:val="001543BA"/>
    <w:rsid w:val="00154B56"/>
    <w:rsid w:val="00154DAA"/>
    <w:rsid w:val="00155D61"/>
    <w:rsid w:val="0015641B"/>
    <w:rsid w:val="00156935"/>
    <w:rsid w:val="00156D1A"/>
    <w:rsid w:val="001572BA"/>
    <w:rsid w:val="00157BD9"/>
    <w:rsid w:val="00160086"/>
    <w:rsid w:val="001605FD"/>
    <w:rsid w:val="00160CDF"/>
    <w:rsid w:val="001614D2"/>
    <w:rsid w:val="001615CD"/>
    <w:rsid w:val="00161E81"/>
    <w:rsid w:val="00162127"/>
    <w:rsid w:val="00162552"/>
    <w:rsid w:val="00162FA5"/>
    <w:rsid w:val="001633D2"/>
    <w:rsid w:val="00163463"/>
    <w:rsid w:val="0016354F"/>
    <w:rsid w:val="00163F23"/>
    <w:rsid w:val="00164115"/>
    <w:rsid w:val="00164E3D"/>
    <w:rsid w:val="001651BC"/>
    <w:rsid w:val="0016524C"/>
    <w:rsid w:val="001662A2"/>
    <w:rsid w:val="001671C5"/>
    <w:rsid w:val="0016726B"/>
    <w:rsid w:val="001675A1"/>
    <w:rsid w:val="00170168"/>
    <w:rsid w:val="00170FCD"/>
    <w:rsid w:val="001715F6"/>
    <w:rsid w:val="00171FEE"/>
    <w:rsid w:val="0017294B"/>
    <w:rsid w:val="00173357"/>
    <w:rsid w:val="00173675"/>
    <w:rsid w:val="0017369C"/>
    <w:rsid w:val="00173DC5"/>
    <w:rsid w:val="001741E9"/>
    <w:rsid w:val="0017546F"/>
    <w:rsid w:val="001756E5"/>
    <w:rsid w:val="0017575F"/>
    <w:rsid w:val="00175D7B"/>
    <w:rsid w:val="00176D58"/>
    <w:rsid w:val="00177085"/>
    <w:rsid w:val="00177AC1"/>
    <w:rsid w:val="00177C2F"/>
    <w:rsid w:val="0018097F"/>
    <w:rsid w:val="00180AE7"/>
    <w:rsid w:val="00180BF8"/>
    <w:rsid w:val="001817AA"/>
    <w:rsid w:val="00181DDD"/>
    <w:rsid w:val="00182327"/>
    <w:rsid w:val="001829DC"/>
    <w:rsid w:val="00184B01"/>
    <w:rsid w:val="001854DE"/>
    <w:rsid w:val="001854EB"/>
    <w:rsid w:val="00185E08"/>
    <w:rsid w:val="00185EB8"/>
    <w:rsid w:val="00185F0E"/>
    <w:rsid w:val="00186263"/>
    <w:rsid w:val="00187365"/>
    <w:rsid w:val="00187BC4"/>
    <w:rsid w:val="001908E2"/>
    <w:rsid w:val="00190DCF"/>
    <w:rsid w:val="0019216B"/>
    <w:rsid w:val="00192241"/>
    <w:rsid w:val="00192327"/>
    <w:rsid w:val="00192801"/>
    <w:rsid w:val="00193C42"/>
    <w:rsid w:val="00193E0F"/>
    <w:rsid w:val="00193F4D"/>
    <w:rsid w:val="0019426B"/>
    <w:rsid w:val="00194B77"/>
    <w:rsid w:val="00194DF8"/>
    <w:rsid w:val="00194EAD"/>
    <w:rsid w:val="00194FC7"/>
    <w:rsid w:val="00195D92"/>
    <w:rsid w:val="00195DBE"/>
    <w:rsid w:val="00195F21"/>
    <w:rsid w:val="0019659C"/>
    <w:rsid w:val="0019669A"/>
    <w:rsid w:val="00196E7C"/>
    <w:rsid w:val="00197636"/>
    <w:rsid w:val="00197AC2"/>
    <w:rsid w:val="00197E1C"/>
    <w:rsid w:val="001A0517"/>
    <w:rsid w:val="001A06FC"/>
    <w:rsid w:val="001A0972"/>
    <w:rsid w:val="001A1321"/>
    <w:rsid w:val="001A18A9"/>
    <w:rsid w:val="001A1B0D"/>
    <w:rsid w:val="001A1D83"/>
    <w:rsid w:val="001A1DA9"/>
    <w:rsid w:val="001A1F82"/>
    <w:rsid w:val="001A20FC"/>
    <w:rsid w:val="001A2CD4"/>
    <w:rsid w:val="001A2F5E"/>
    <w:rsid w:val="001A331F"/>
    <w:rsid w:val="001A3BB0"/>
    <w:rsid w:val="001A3FA6"/>
    <w:rsid w:val="001A4187"/>
    <w:rsid w:val="001A433D"/>
    <w:rsid w:val="001A43E8"/>
    <w:rsid w:val="001A473A"/>
    <w:rsid w:val="001A4BA0"/>
    <w:rsid w:val="001A4BD9"/>
    <w:rsid w:val="001A4C92"/>
    <w:rsid w:val="001A5148"/>
    <w:rsid w:val="001A5479"/>
    <w:rsid w:val="001A5F62"/>
    <w:rsid w:val="001A6286"/>
    <w:rsid w:val="001A6CE5"/>
    <w:rsid w:val="001A73D9"/>
    <w:rsid w:val="001A7931"/>
    <w:rsid w:val="001A7A4E"/>
    <w:rsid w:val="001B013A"/>
    <w:rsid w:val="001B0542"/>
    <w:rsid w:val="001B0772"/>
    <w:rsid w:val="001B0C15"/>
    <w:rsid w:val="001B105B"/>
    <w:rsid w:val="001B16E3"/>
    <w:rsid w:val="001B17CF"/>
    <w:rsid w:val="001B2C58"/>
    <w:rsid w:val="001B2F19"/>
    <w:rsid w:val="001B3A40"/>
    <w:rsid w:val="001B3B71"/>
    <w:rsid w:val="001B40FC"/>
    <w:rsid w:val="001B4F2E"/>
    <w:rsid w:val="001B5D79"/>
    <w:rsid w:val="001B6413"/>
    <w:rsid w:val="001B668F"/>
    <w:rsid w:val="001C06B0"/>
    <w:rsid w:val="001C1015"/>
    <w:rsid w:val="001C10A6"/>
    <w:rsid w:val="001C20AE"/>
    <w:rsid w:val="001C231C"/>
    <w:rsid w:val="001C24F6"/>
    <w:rsid w:val="001C2590"/>
    <w:rsid w:val="001C3484"/>
    <w:rsid w:val="001C3682"/>
    <w:rsid w:val="001C4115"/>
    <w:rsid w:val="001C467B"/>
    <w:rsid w:val="001C46C6"/>
    <w:rsid w:val="001C4929"/>
    <w:rsid w:val="001C61FF"/>
    <w:rsid w:val="001C70C5"/>
    <w:rsid w:val="001C730C"/>
    <w:rsid w:val="001D059B"/>
    <w:rsid w:val="001D1239"/>
    <w:rsid w:val="001D165F"/>
    <w:rsid w:val="001D1AFB"/>
    <w:rsid w:val="001D207E"/>
    <w:rsid w:val="001D27A3"/>
    <w:rsid w:val="001D2A67"/>
    <w:rsid w:val="001D2DF0"/>
    <w:rsid w:val="001D2F60"/>
    <w:rsid w:val="001D3355"/>
    <w:rsid w:val="001D3F70"/>
    <w:rsid w:val="001D4006"/>
    <w:rsid w:val="001D4D43"/>
    <w:rsid w:val="001D52E9"/>
    <w:rsid w:val="001D544D"/>
    <w:rsid w:val="001D5ED5"/>
    <w:rsid w:val="001D6734"/>
    <w:rsid w:val="001D6A73"/>
    <w:rsid w:val="001D6EBF"/>
    <w:rsid w:val="001D7104"/>
    <w:rsid w:val="001D71B9"/>
    <w:rsid w:val="001D73D2"/>
    <w:rsid w:val="001D7B2A"/>
    <w:rsid w:val="001D7BBE"/>
    <w:rsid w:val="001D7CD6"/>
    <w:rsid w:val="001D7F2F"/>
    <w:rsid w:val="001D7FD8"/>
    <w:rsid w:val="001E05E5"/>
    <w:rsid w:val="001E0BC6"/>
    <w:rsid w:val="001E2C9E"/>
    <w:rsid w:val="001E2F63"/>
    <w:rsid w:val="001E301B"/>
    <w:rsid w:val="001E338B"/>
    <w:rsid w:val="001E3EF7"/>
    <w:rsid w:val="001E3F35"/>
    <w:rsid w:val="001E4176"/>
    <w:rsid w:val="001E47B2"/>
    <w:rsid w:val="001E4F20"/>
    <w:rsid w:val="001E52E6"/>
    <w:rsid w:val="001E5D8A"/>
    <w:rsid w:val="001E6057"/>
    <w:rsid w:val="001E6F20"/>
    <w:rsid w:val="001E6FB3"/>
    <w:rsid w:val="001E7841"/>
    <w:rsid w:val="001E79C8"/>
    <w:rsid w:val="001E7A2A"/>
    <w:rsid w:val="001F084C"/>
    <w:rsid w:val="001F0F63"/>
    <w:rsid w:val="001F18FA"/>
    <w:rsid w:val="001F1D15"/>
    <w:rsid w:val="001F1D45"/>
    <w:rsid w:val="001F1EDE"/>
    <w:rsid w:val="001F249A"/>
    <w:rsid w:val="001F28B1"/>
    <w:rsid w:val="001F2C95"/>
    <w:rsid w:val="001F3394"/>
    <w:rsid w:val="001F357C"/>
    <w:rsid w:val="001F411B"/>
    <w:rsid w:val="001F411C"/>
    <w:rsid w:val="001F4359"/>
    <w:rsid w:val="001F4E81"/>
    <w:rsid w:val="001F527B"/>
    <w:rsid w:val="001F546D"/>
    <w:rsid w:val="001F559E"/>
    <w:rsid w:val="001F5C8F"/>
    <w:rsid w:val="001F696F"/>
    <w:rsid w:val="001F6CEF"/>
    <w:rsid w:val="00200338"/>
    <w:rsid w:val="00200D09"/>
    <w:rsid w:val="002015AB"/>
    <w:rsid w:val="00201B2D"/>
    <w:rsid w:val="002023BF"/>
    <w:rsid w:val="0020254F"/>
    <w:rsid w:val="00202732"/>
    <w:rsid w:val="00202946"/>
    <w:rsid w:val="002049AD"/>
    <w:rsid w:val="00206330"/>
    <w:rsid w:val="0020677D"/>
    <w:rsid w:val="00206872"/>
    <w:rsid w:val="00206FA7"/>
    <w:rsid w:val="00207656"/>
    <w:rsid w:val="00207FD5"/>
    <w:rsid w:val="0021064E"/>
    <w:rsid w:val="002107A0"/>
    <w:rsid w:val="002107C1"/>
    <w:rsid w:val="00211B00"/>
    <w:rsid w:val="00211B7F"/>
    <w:rsid w:val="00212E29"/>
    <w:rsid w:val="00213043"/>
    <w:rsid w:val="00213515"/>
    <w:rsid w:val="0021351C"/>
    <w:rsid w:val="00213630"/>
    <w:rsid w:val="002138B7"/>
    <w:rsid w:val="00213E22"/>
    <w:rsid w:val="00215206"/>
    <w:rsid w:val="00215FD9"/>
    <w:rsid w:val="00216B91"/>
    <w:rsid w:val="00216FCA"/>
    <w:rsid w:val="0021751F"/>
    <w:rsid w:val="00217908"/>
    <w:rsid w:val="002179AD"/>
    <w:rsid w:val="00220857"/>
    <w:rsid w:val="002216B9"/>
    <w:rsid w:val="00221EB1"/>
    <w:rsid w:val="00222CD1"/>
    <w:rsid w:val="002238C2"/>
    <w:rsid w:val="00224234"/>
    <w:rsid w:val="00225B45"/>
    <w:rsid w:val="00225CD4"/>
    <w:rsid w:val="00225ECD"/>
    <w:rsid w:val="002261FC"/>
    <w:rsid w:val="00227C81"/>
    <w:rsid w:val="00227E60"/>
    <w:rsid w:val="00227F5D"/>
    <w:rsid w:val="002300D2"/>
    <w:rsid w:val="00230196"/>
    <w:rsid w:val="00230244"/>
    <w:rsid w:val="00230413"/>
    <w:rsid w:val="00230949"/>
    <w:rsid w:val="00230A2F"/>
    <w:rsid w:val="00230B76"/>
    <w:rsid w:val="00231A70"/>
    <w:rsid w:val="00231B6B"/>
    <w:rsid w:val="002320EC"/>
    <w:rsid w:val="00232AAF"/>
    <w:rsid w:val="00232D09"/>
    <w:rsid w:val="00233151"/>
    <w:rsid w:val="00233247"/>
    <w:rsid w:val="0023330D"/>
    <w:rsid w:val="00233A5B"/>
    <w:rsid w:val="00233B3E"/>
    <w:rsid w:val="0023419C"/>
    <w:rsid w:val="002356EF"/>
    <w:rsid w:val="0023576F"/>
    <w:rsid w:val="00235944"/>
    <w:rsid w:val="00235A66"/>
    <w:rsid w:val="002377CE"/>
    <w:rsid w:val="00237EE9"/>
    <w:rsid w:val="0024020D"/>
    <w:rsid w:val="00240C0E"/>
    <w:rsid w:val="00241059"/>
    <w:rsid w:val="002415EF"/>
    <w:rsid w:val="00241721"/>
    <w:rsid w:val="0024185C"/>
    <w:rsid w:val="0024213C"/>
    <w:rsid w:val="00242758"/>
    <w:rsid w:val="00242897"/>
    <w:rsid w:val="00242B2E"/>
    <w:rsid w:val="00242F72"/>
    <w:rsid w:val="0024329A"/>
    <w:rsid w:val="00243DFA"/>
    <w:rsid w:val="00245077"/>
    <w:rsid w:val="00245C13"/>
    <w:rsid w:val="00246542"/>
    <w:rsid w:val="0024658B"/>
    <w:rsid w:val="002467E0"/>
    <w:rsid w:val="00246A07"/>
    <w:rsid w:val="00246B94"/>
    <w:rsid w:val="0024738E"/>
    <w:rsid w:val="00250575"/>
    <w:rsid w:val="0025061F"/>
    <w:rsid w:val="00250BC9"/>
    <w:rsid w:val="002511B1"/>
    <w:rsid w:val="002518AC"/>
    <w:rsid w:val="00251946"/>
    <w:rsid w:val="00252BF6"/>
    <w:rsid w:val="00253E05"/>
    <w:rsid w:val="002553FA"/>
    <w:rsid w:val="0025573E"/>
    <w:rsid w:val="00255887"/>
    <w:rsid w:val="0025603C"/>
    <w:rsid w:val="00256DC0"/>
    <w:rsid w:val="00257138"/>
    <w:rsid w:val="00257495"/>
    <w:rsid w:val="00257640"/>
    <w:rsid w:val="00257984"/>
    <w:rsid w:val="002579E5"/>
    <w:rsid w:val="00257DDB"/>
    <w:rsid w:val="00260005"/>
    <w:rsid w:val="0026074F"/>
    <w:rsid w:val="00260783"/>
    <w:rsid w:val="00260CB4"/>
    <w:rsid w:val="00260F3B"/>
    <w:rsid w:val="00262303"/>
    <w:rsid w:val="0026232C"/>
    <w:rsid w:val="00262895"/>
    <w:rsid w:val="00262FF7"/>
    <w:rsid w:val="002630E7"/>
    <w:rsid w:val="002632A1"/>
    <w:rsid w:val="002636F7"/>
    <w:rsid w:val="002648A0"/>
    <w:rsid w:val="00266C86"/>
    <w:rsid w:val="00266FBC"/>
    <w:rsid w:val="002672FC"/>
    <w:rsid w:val="00267E4F"/>
    <w:rsid w:val="00270326"/>
    <w:rsid w:val="0027043A"/>
    <w:rsid w:val="00270BC3"/>
    <w:rsid w:val="00270E15"/>
    <w:rsid w:val="00271596"/>
    <w:rsid w:val="002715C1"/>
    <w:rsid w:val="0027190E"/>
    <w:rsid w:val="00271ADA"/>
    <w:rsid w:val="00271DE3"/>
    <w:rsid w:val="002732A6"/>
    <w:rsid w:val="002736D4"/>
    <w:rsid w:val="00273D24"/>
    <w:rsid w:val="00274668"/>
    <w:rsid w:val="00274B6C"/>
    <w:rsid w:val="002759C0"/>
    <w:rsid w:val="00275CD9"/>
    <w:rsid w:val="00276209"/>
    <w:rsid w:val="00276706"/>
    <w:rsid w:val="0027680C"/>
    <w:rsid w:val="002773FE"/>
    <w:rsid w:val="00277457"/>
    <w:rsid w:val="0027770E"/>
    <w:rsid w:val="00277C83"/>
    <w:rsid w:val="00280874"/>
    <w:rsid w:val="00280E55"/>
    <w:rsid w:val="00281034"/>
    <w:rsid w:val="002810AB"/>
    <w:rsid w:val="002834DD"/>
    <w:rsid w:val="00283AD0"/>
    <w:rsid w:val="00284316"/>
    <w:rsid w:val="00284BEB"/>
    <w:rsid w:val="00285B6A"/>
    <w:rsid w:val="00285F03"/>
    <w:rsid w:val="00285FBC"/>
    <w:rsid w:val="002866DD"/>
    <w:rsid w:val="002869B6"/>
    <w:rsid w:val="00286A21"/>
    <w:rsid w:val="002870EF"/>
    <w:rsid w:val="002902D8"/>
    <w:rsid w:val="002906D5"/>
    <w:rsid w:val="002906EE"/>
    <w:rsid w:val="00290FB7"/>
    <w:rsid w:val="002914B7"/>
    <w:rsid w:val="002921E2"/>
    <w:rsid w:val="00293C1A"/>
    <w:rsid w:val="00294E2D"/>
    <w:rsid w:val="002952F9"/>
    <w:rsid w:val="00295BC2"/>
    <w:rsid w:val="00296017"/>
    <w:rsid w:val="002965DA"/>
    <w:rsid w:val="002967E2"/>
    <w:rsid w:val="002968BE"/>
    <w:rsid w:val="00296993"/>
    <w:rsid w:val="0029788F"/>
    <w:rsid w:val="00297C33"/>
    <w:rsid w:val="002A0E92"/>
    <w:rsid w:val="002A145B"/>
    <w:rsid w:val="002A175E"/>
    <w:rsid w:val="002A245F"/>
    <w:rsid w:val="002A26A9"/>
    <w:rsid w:val="002A2793"/>
    <w:rsid w:val="002A29CF"/>
    <w:rsid w:val="002A2D28"/>
    <w:rsid w:val="002A2F31"/>
    <w:rsid w:val="002A31D9"/>
    <w:rsid w:val="002A3488"/>
    <w:rsid w:val="002A4E13"/>
    <w:rsid w:val="002A4F3B"/>
    <w:rsid w:val="002A5C3F"/>
    <w:rsid w:val="002A5EE6"/>
    <w:rsid w:val="002A62EA"/>
    <w:rsid w:val="002B0788"/>
    <w:rsid w:val="002B084E"/>
    <w:rsid w:val="002B0991"/>
    <w:rsid w:val="002B0A3A"/>
    <w:rsid w:val="002B12CD"/>
    <w:rsid w:val="002B18E4"/>
    <w:rsid w:val="002B1E04"/>
    <w:rsid w:val="002B319F"/>
    <w:rsid w:val="002B31AA"/>
    <w:rsid w:val="002B3BDA"/>
    <w:rsid w:val="002B3D99"/>
    <w:rsid w:val="002B3FF4"/>
    <w:rsid w:val="002B4499"/>
    <w:rsid w:val="002B45E0"/>
    <w:rsid w:val="002B5CCC"/>
    <w:rsid w:val="002B5EE9"/>
    <w:rsid w:val="002B5F16"/>
    <w:rsid w:val="002B607D"/>
    <w:rsid w:val="002B6316"/>
    <w:rsid w:val="002B6339"/>
    <w:rsid w:val="002B6358"/>
    <w:rsid w:val="002B684E"/>
    <w:rsid w:val="002B721C"/>
    <w:rsid w:val="002B729C"/>
    <w:rsid w:val="002B795D"/>
    <w:rsid w:val="002B7E04"/>
    <w:rsid w:val="002C06CA"/>
    <w:rsid w:val="002C07EF"/>
    <w:rsid w:val="002C1221"/>
    <w:rsid w:val="002C1D0F"/>
    <w:rsid w:val="002C1E2A"/>
    <w:rsid w:val="002C2B37"/>
    <w:rsid w:val="002C371A"/>
    <w:rsid w:val="002C3C56"/>
    <w:rsid w:val="002C3D64"/>
    <w:rsid w:val="002C425B"/>
    <w:rsid w:val="002C57A3"/>
    <w:rsid w:val="002C5DC8"/>
    <w:rsid w:val="002C6A24"/>
    <w:rsid w:val="002D05DA"/>
    <w:rsid w:val="002D17C6"/>
    <w:rsid w:val="002D2AEB"/>
    <w:rsid w:val="002D339D"/>
    <w:rsid w:val="002D4447"/>
    <w:rsid w:val="002D4664"/>
    <w:rsid w:val="002D4C4A"/>
    <w:rsid w:val="002D4C8E"/>
    <w:rsid w:val="002D645D"/>
    <w:rsid w:val="002D64F9"/>
    <w:rsid w:val="002D6F79"/>
    <w:rsid w:val="002D723A"/>
    <w:rsid w:val="002D76EA"/>
    <w:rsid w:val="002D79F0"/>
    <w:rsid w:val="002E1770"/>
    <w:rsid w:val="002E1A26"/>
    <w:rsid w:val="002E21FD"/>
    <w:rsid w:val="002E2357"/>
    <w:rsid w:val="002E254E"/>
    <w:rsid w:val="002E3A00"/>
    <w:rsid w:val="002E4011"/>
    <w:rsid w:val="002E434D"/>
    <w:rsid w:val="002E5627"/>
    <w:rsid w:val="002E588C"/>
    <w:rsid w:val="002E64CE"/>
    <w:rsid w:val="002E697E"/>
    <w:rsid w:val="002E6ADC"/>
    <w:rsid w:val="002E72D6"/>
    <w:rsid w:val="002E7EB2"/>
    <w:rsid w:val="002E7F3C"/>
    <w:rsid w:val="002F02D5"/>
    <w:rsid w:val="002F036C"/>
    <w:rsid w:val="002F06A4"/>
    <w:rsid w:val="002F0E4F"/>
    <w:rsid w:val="002F13D7"/>
    <w:rsid w:val="002F2824"/>
    <w:rsid w:val="002F3354"/>
    <w:rsid w:val="002F480C"/>
    <w:rsid w:val="002F4DCD"/>
    <w:rsid w:val="002F4FA4"/>
    <w:rsid w:val="002F514C"/>
    <w:rsid w:val="002F5568"/>
    <w:rsid w:val="002F6CFA"/>
    <w:rsid w:val="002F6E13"/>
    <w:rsid w:val="002F7820"/>
    <w:rsid w:val="002F7BA5"/>
    <w:rsid w:val="002F7BDA"/>
    <w:rsid w:val="003007E4"/>
    <w:rsid w:val="003018E6"/>
    <w:rsid w:val="00301A18"/>
    <w:rsid w:val="00301A39"/>
    <w:rsid w:val="00301BA2"/>
    <w:rsid w:val="00301D8A"/>
    <w:rsid w:val="003020FC"/>
    <w:rsid w:val="00302DBB"/>
    <w:rsid w:val="00302E27"/>
    <w:rsid w:val="0030308F"/>
    <w:rsid w:val="003030B4"/>
    <w:rsid w:val="003032C8"/>
    <w:rsid w:val="00303B9A"/>
    <w:rsid w:val="003045E0"/>
    <w:rsid w:val="0030481B"/>
    <w:rsid w:val="0030496A"/>
    <w:rsid w:val="00304E5D"/>
    <w:rsid w:val="00304F00"/>
    <w:rsid w:val="003055C8"/>
    <w:rsid w:val="00305A41"/>
    <w:rsid w:val="003061C1"/>
    <w:rsid w:val="00306361"/>
    <w:rsid w:val="00306577"/>
    <w:rsid w:val="00307465"/>
    <w:rsid w:val="00307CE5"/>
    <w:rsid w:val="00310297"/>
    <w:rsid w:val="00310758"/>
    <w:rsid w:val="003109E0"/>
    <w:rsid w:val="003113ED"/>
    <w:rsid w:val="00311E4C"/>
    <w:rsid w:val="00311FCA"/>
    <w:rsid w:val="00312061"/>
    <w:rsid w:val="00312756"/>
    <w:rsid w:val="00313B04"/>
    <w:rsid w:val="00313B93"/>
    <w:rsid w:val="00313C08"/>
    <w:rsid w:val="00314EB7"/>
    <w:rsid w:val="003155C7"/>
    <w:rsid w:val="00315712"/>
    <w:rsid w:val="003165BB"/>
    <w:rsid w:val="003169F0"/>
    <w:rsid w:val="003176CF"/>
    <w:rsid w:val="003177CF"/>
    <w:rsid w:val="00320D1D"/>
    <w:rsid w:val="00320D99"/>
    <w:rsid w:val="00321A8B"/>
    <w:rsid w:val="0032233E"/>
    <w:rsid w:val="00322EDF"/>
    <w:rsid w:val="00322F5A"/>
    <w:rsid w:val="00323412"/>
    <w:rsid w:val="00323719"/>
    <w:rsid w:val="00323CB9"/>
    <w:rsid w:val="00323E4E"/>
    <w:rsid w:val="00323FDC"/>
    <w:rsid w:val="003246B6"/>
    <w:rsid w:val="00324DAA"/>
    <w:rsid w:val="00325189"/>
    <w:rsid w:val="003254B5"/>
    <w:rsid w:val="00325670"/>
    <w:rsid w:val="003260F7"/>
    <w:rsid w:val="00326220"/>
    <w:rsid w:val="00326F39"/>
    <w:rsid w:val="003276A5"/>
    <w:rsid w:val="00327BD3"/>
    <w:rsid w:val="00327EB2"/>
    <w:rsid w:val="003300AC"/>
    <w:rsid w:val="0033048F"/>
    <w:rsid w:val="0033051C"/>
    <w:rsid w:val="0033070E"/>
    <w:rsid w:val="003307DD"/>
    <w:rsid w:val="003309C8"/>
    <w:rsid w:val="00330B34"/>
    <w:rsid w:val="00330F8B"/>
    <w:rsid w:val="003310D5"/>
    <w:rsid w:val="00331234"/>
    <w:rsid w:val="003315C1"/>
    <w:rsid w:val="00332397"/>
    <w:rsid w:val="00332499"/>
    <w:rsid w:val="003325DF"/>
    <w:rsid w:val="00332702"/>
    <w:rsid w:val="0033437C"/>
    <w:rsid w:val="003345F0"/>
    <w:rsid w:val="003347A5"/>
    <w:rsid w:val="00334842"/>
    <w:rsid w:val="00334E82"/>
    <w:rsid w:val="003360E7"/>
    <w:rsid w:val="003366A7"/>
    <w:rsid w:val="00336747"/>
    <w:rsid w:val="0033683D"/>
    <w:rsid w:val="00336E57"/>
    <w:rsid w:val="00337A7E"/>
    <w:rsid w:val="00340E03"/>
    <w:rsid w:val="00343039"/>
    <w:rsid w:val="00343934"/>
    <w:rsid w:val="00343A5A"/>
    <w:rsid w:val="00343CF2"/>
    <w:rsid w:val="00344532"/>
    <w:rsid w:val="0034495E"/>
    <w:rsid w:val="00344A20"/>
    <w:rsid w:val="00344C79"/>
    <w:rsid w:val="0034507F"/>
    <w:rsid w:val="003457A5"/>
    <w:rsid w:val="00345D7D"/>
    <w:rsid w:val="00345EC7"/>
    <w:rsid w:val="00345F48"/>
    <w:rsid w:val="00346281"/>
    <w:rsid w:val="0034682E"/>
    <w:rsid w:val="00346D2E"/>
    <w:rsid w:val="003471E5"/>
    <w:rsid w:val="00350389"/>
    <w:rsid w:val="003504C7"/>
    <w:rsid w:val="0035058D"/>
    <w:rsid w:val="00350667"/>
    <w:rsid w:val="0035093D"/>
    <w:rsid w:val="00350F90"/>
    <w:rsid w:val="00351AB8"/>
    <w:rsid w:val="00352156"/>
    <w:rsid w:val="00352214"/>
    <w:rsid w:val="00352463"/>
    <w:rsid w:val="00352A17"/>
    <w:rsid w:val="00352FC4"/>
    <w:rsid w:val="00354A5C"/>
    <w:rsid w:val="00355A6C"/>
    <w:rsid w:val="00355AE6"/>
    <w:rsid w:val="00355EBB"/>
    <w:rsid w:val="00356316"/>
    <w:rsid w:val="0035637F"/>
    <w:rsid w:val="0035665C"/>
    <w:rsid w:val="003567B8"/>
    <w:rsid w:val="00356834"/>
    <w:rsid w:val="00356F97"/>
    <w:rsid w:val="003572FE"/>
    <w:rsid w:val="00357DC4"/>
    <w:rsid w:val="00360059"/>
    <w:rsid w:val="00360431"/>
    <w:rsid w:val="003604FE"/>
    <w:rsid w:val="00360755"/>
    <w:rsid w:val="00361AE8"/>
    <w:rsid w:val="00361BDA"/>
    <w:rsid w:val="00361DAD"/>
    <w:rsid w:val="00361FA7"/>
    <w:rsid w:val="00362CB2"/>
    <w:rsid w:val="003631A2"/>
    <w:rsid w:val="00363A57"/>
    <w:rsid w:val="00363C05"/>
    <w:rsid w:val="0036400F"/>
    <w:rsid w:val="0036423E"/>
    <w:rsid w:val="00364771"/>
    <w:rsid w:val="00364C65"/>
    <w:rsid w:val="00364C6C"/>
    <w:rsid w:val="00365C45"/>
    <w:rsid w:val="00366685"/>
    <w:rsid w:val="00366889"/>
    <w:rsid w:val="00366D25"/>
    <w:rsid w:val="00367D37"/>
    <w:rsid w:val="00367E04"/>
    <w:rsid w:val="003703EE"/>
    <w:rsid w:val="0037049E"/>
    <w:rsid w:val="003710E1"/>
    <w:rsid w:val="00371549"/>
    <w:rsid w:val="003718EA"/>
    <w:rsid w:val="00371A0C"/>
    <w:rsid w:val="00372694"/>
    <w:rsid w:val="00372D5F"/>
    <w:rsid w:val="00373618"/>
    <w:rsid w:val="00373759"/>
    <w:rsid w:val="00373C1C"/>
    <w:rsid w:val="00374D60"/>
    <w:rsid w:val="00374DA9"/>
    <w:rsid w:val="00375204"/>
    <w:rsid w:val="00375B23"/>
    <w:rsid w:val="00375E3E"/>
    <w:rsid w:val="00376062"/>
    <w:rsid w:val="00376193"/>
    <w:rsid w:val="00376CD9"/>
    <w:rsid w:val="00377B10"/>
    <w:rsid w:val="0038009C"/>
    <w:rsid w:val="00380321"/>
    <w:rsid w:val="00380701"/>
    <w:rsid w:val="00380AD1"/>
    <w:rsid w:val="00382112"/>
    <w:rsid w:val="00382A0C"/>
    <w:rsid w:val="00382A48"/>
    <w:rsid w:val="00382DCB"/>
    <w:rsid w:val="003838E7"/>
    <w:rsid w:val="00383D8C"/>
    <w:rsid w:val="00383FDA"/>
    <w:rsid w:val="003847A7"/>
    <w:rsid w:val="003847FE"/>
    <w:rsid w:val="00384811"/>
    <w:rsid w:val="0038554A"/>
    <w:rsid w:val="00385823"/>
    <w:rsid w:val="003859FB"/>
    <w:rsid w:val="00385BAA"/>
    <w:rsid w:val="003863DE"/>
    <w:rsid w:val="00386B5C"/>
    <w:rsid w:val="00386DF8"/>
    <w:rsid w:val="00386E9E"/>
    <w:rsid w:val="00390368"/>
    <w:rsid w:val="00390F17"/>
    <w:rsid w:val="00391964"/>
    <w:rsid w:val="00391D26"/>
    <w:rsid w:val="0039285F"/>
    <w:rsid w:val="003929A5"/>
    <w:rsid w:val="00393239"/>
    <w:rsid w:val="003932F8"/>
    <w:rsid w:val="00393371"/>
    <w:rsid w:val="0039382B"/>
    <w:rsid w:val="00394939"/>
    <w:rsid w:val="00394AEA"/>
    <w:rsid w:val="00394FFB"/>
    <w:rsid w:val="00395113"/>
    <w:rsid w:val="003952EB"/>
    <w:rsid w:val="0039551F"/>
    <w:rsid w:val="00395562"/>
    <w:rsid w:val="003958A6"/>
    <w:rsid w:val="00395930"/>
    <w:rsid w:val="00395CBD"/>
    <w:rsid w:val="00395E0D"/>
    <w:rsid w:val="00395E7F"/>
    <w:rsid w:val="003962DA"/>
    <w:rsid w:val="00397F2C"/>
    <w:rsid w:val="003A032C"/>
    <w:rsid w:val="003A0B3E"/>
    <w:rsid w:val="003A0CEC"/>
    <w:rsid w:val="003A1E32"/>
    <w:rsid w:val="003A3051"/>
    <w:rsid w:val="003A307E"/>
    <w:rsid w:val="003A3365"/>
    <w:rsid w:val="003A379A"/>
    <w:rsid w:val="003A3AB8"/>
    <w:rsid w:val="003A3CCA"/>
    <w:rsid w:val="003A45F1"/>
    <w:rsid w:val="003A4670"/>
    <w:rsid w:val="003A488C"/>
    <w:rsid w:val="003A4BD7"/>
    <w:rsid w:val="003A4E8A"/>
    <w:rsid w:val="003A52DD"/>
    <w:rsid w:val="003A5721"/>
    <w:rsid w:val="003A7035"/>
    <w:rsid w:val="003A7297"/>
    <w:rsid w:val="003A760A"/>
    <w:rsid w:val="003A78BB"/>
    <w:rsid w:val="003B01C4"/>
    <w:rsid w:val="003B1007"/>
    <w:rsid w:val="003B2657"/>
    <w:rsid w:val="003B2775"/>
    <w:rsid w:val="003B307C"/>
    <w:rsid w:val="003B3850"/>
    <w:rsid w:val="003B53D5"/>
    <w:rsid w:val="003B6DD6"/>
    <w:rsid w:val="003B6F96"/>
    <w:rsid w:val="003B7459"/>
    <w:rsid w:val="003B773E"/>
    <w:rsid w:val="003B7DEA"/>
    <w:rsid w:val="003C0839"/>
    <w:rsid w:val="003C0B94"/>
    <w:rsid w:val="003C1115"/>
    <w:rsid w:val="003C1371"/>
    <w:rsid w:val="003C15DD"/>
    <w:rsid w:val="003C2305"/>
    <w:rsid w:val="003C2AC8"/>
    <w:rsid w:val="003C2F4D"/>
    <w:rsid w:val="003C312A"/>
    <w:rsid w:val="003C322F"/>
    <w:rsid w:val="003C3745"/>
    <w:rsid w:val="003C4543"/>
    <w:rsid w:val="003C47EF"/>
    <w:rsid w:val="003C4C50"/>
    <w:rsid w:val="003C4FCB"/>
    <w:rsid w:val="003C56C1"/>
    <w:rsid w:val="003C63CB"/>
    <w:rsid w:val="003C64C8"/>
    <w:rsid w:val="003C6845"/>
    <w:rsid w:val="003C7118"/>
    <w:rsid w:val="003C7202"/>
    <w:rsid w:val="003C764B"/>
    <w:rsid w:val="003C7DCB"/>
    <w:rsid w:val="003D0503"/>
    <w:rsid w:val="003D0D21"/>
    <w:rsid w:val="003D11E4"/>
    <w:rsid w:val="003D1B08"/>
    <w:rsid w:val="003D1BCF"/>
    <w:rsid w:val="003D1DAE"/>
    <w:rsid w:val="003D1DD6"/>
    <w:rsid w:val="003D2DA5"/>
    <w:rsid w:val="003D30CA"/>
    <w:rsid w:val="003D3EFA"/>
    <w:rsid w:val="003D4F65"/>
    <w:rsid w:val="003D5656"/>
    <w:rsid w:val="003D688F"/>
    <w:rsid w:val="003D6B52"/>
    <w:rsid w:val="003D6E87"/>
    <w:rsid w:val="003D73BF"/>
    <w:rsid w:val="003D7A9F"/>
    <w:rsid w:val="003D7CBF"/>
    <w:rsid w:val="003E0022"/>
    <w:rsid w:val="003E010F"/>
    <w:rsid w:val="003E0342"/>
    <w:rsid w:val="003E0665"/>
    <w:rsid w:val="003E0B9A"/>
    <w:rsid w:val="003E0D2C"/>
    <w:rsid w:val="003E1759"/>
    <w:rsid w:val="003E1C36"/>
    <w:rsid w:val="003E31F1"/>
    <w:rsid w:val="003E3E51"/>
    <w:rsid w:val="003E4B41"/>
    <w:rsid w:val="003E5109"/>
    <w:rsid w:val="003E5273"/>
    <w:rsid w:val="003E5B79"/>
    <w:rsid w:val="003E5CD0"/>
    <w:rsid w:val="003E6028"/>
    <w:rsid w:val="003E60A4"/>
    <w:rsid w:val="003E624D"/>
    <w:rsid w:val="003E741E"/>
    <w:rsid w:val="003F0077"/>
    <w:rsid w:val="003F0183"/>
    <w:rsid w:val="003F0236"/>
    <w:rsid w:val="003F0444"/>
    <w:rsid w:val="003F0A21"/>
    <w:rsid w:val="003F130F"/>
    <w:rsid w:val="003F15F9"/>
    <w:rsid w:val="003F1DE2"/>
    <w:rsid w:val="003F203B"/>
    <w:rsid w:val="003F20AD"/>
    <w:rsid w:val="003F33F0"/>
    <w:rsid w:val="003F3C87"/>
    <w:rsid w:val="003F3D10"/>
    <w:rsid w:val="003F4068"/>
    <w:rsid w:val="003F4984"/>
    <w:rsid w:val="003F58C8"/>
    <w:rsid w:val="003F60A0"/>
    <w:rsid w:val="003F631F"/>
    <w:rsid w:val="003F6468"/>
    <w:rsid w:val="003F6698"/>
    <w:rsid w:val="003F6C89"/>
    <w:rsid w:val="003F7424"/>
    <w:rsid w:val="0040152B"/>
    <w:rsid w:val="00401538"/>
    <w:rsid w:val="00401D2B"/>
    <w:rsid w:val="00401DE9"/>
    <w:rsid w:val="004028AA"/>
    <w:rsid w:val="00402C0C"/>
    <w:rsid w:val="00403CE5"/>
    <w:rsid w:val="00404143"/>
    <w:rsid w:val="00405CE9"/>
    <w:rsid w:val="00405F70"/>
    <w:rsid w:val="0041061D"/>
    <w:rsid w:val="0041072E"/>
    <w:rsid w:val="00410C54"/>
    <w:rsid w:val="00411166"/>
    <w:rsid w:val="00411CB1"/>
    <w:rsid w:val="0041246E"/>
    <w:rsid w:val="00412B7D"/>
    <w:rsid w:val="004134EB"/>
    <w:rsid w:val="00413865"/>
    <w:rsid w:val="00415428"/>
    <w:rsid w:val="00415998"/>
    <w:rsid w:val="00415E88"/>
    <w:rsid w:val="004163A3"/>
    <w:rsid w:val="00416E40"/>
    <w:rsid w:val="00417A52"/>
    <w:rsid w:val="00417AEF"/>
    <w:rsid w:val="004204E7"/>
    <w:rsid w:val="00420BEA"/>
    <w:rsid w:val="00420E5A"/>
    <w:rsid w:val="00421773"/>
    <w:rsid w:val="00421A46"/>
    <w:rsid w:val="004225F0"/>
    <w:rsid w:val="00422C3B"/>
    <w:rsid w:val="00422CE4"/>
    <w:rsid w:val="004230A6"/>
    <w:rsid w:val="0042395A"/>
    <w:rsid w:val="00423A0C"/>
    <w:rsid w:val="00423A5D"/>
    <w:rsid w:val="00423E7C"/>
    <w:rsid w:val="00424A69"/>
    <w:rsid w:val="00424B78"/>
    <w:rsid w:val="00426124"/>
    <w:rsid w:val="00426471"/>
    <w:rsid w:val="00426580"/>
    <w:rsid w:val="004273BA"/>
    <w:rsid w:val="00427439"/>
    <w:rsid w:val="00427681"/>
    <w:rsid w:val="00430087"/>
    <w:rsid w:val="004309FE"/>
    <w:rsid w:val="00430B70"/>
    <w:rsid w:val="00430DF3"/>
    <w:rsid w:val="0043105D"/>
    <w:rsid w:val="004315E7"/>
    <w:rsid w:val="00431D4A"/>
    <w:rsid w:val="00431D4E"/>
    <w:rsid w:val="00433439"/>
    <w:rsid w:val="00433479"/>
    <w:rsid w:val="004344AF"/>
    <w:rsid w:val="0043479C"/>
    <w:rsid w:val="004348D7"/>
    <w:rsid w:val="00434A10"/>
    <w:rsid w:val="00435435"/>
    <w:rsid w:val="00435742"/>
    <w:rsid w:val="00435DBE"/>
    <w:rsid w:val="00436784"/>
    <w:rsid w:val="004376C4"/>
    <w:rsid w:val="00437A07"/>
    <w:rsid w:val="00440003"/>
    <w:rsid w:val="004405DB"/>
    <w:rsid w:val="00440607"/>
    <w:rsid w:val="004408BF"/>
    <w:rsid w:val="00440934"/>
    <w:rsid w:val="00441459"/>
    <w:rsid w:val="00441A1E"/>
    <w:rsid w:val="004422B1"/>
    <w:rsid w:val="0044269A"/>
    <w:rsid w:val="00442FC5"/>
    <w:rsid w:val="00443550"/>
    <w:rsid w:val="00444270"/>
    <w:rsid w:val="00444B58"/>
    <w:rsid w:val="00445073"/>
    <w:rsid w:val="00445D77"/>
    <w:rsid w:val="00445FCE"/>
    <w:rsid w:val="00446071"/>
    <w:rsid w:val="004461EF"/>
    <w:rsid w:val="004463A2"/>
    <w:rsid w:val="004469B3"/>
    <w:rsid w:val="004471E4"/>
    <w:rsid w:val="0044726B"/>
    <w:rsid w:val="00447469"/>
    <w:rsid w:val="00447487"/>
    <w:rsid w:val="0045076B"/>
    <w:rsid w:val="00450AFD"/>
    <w:rsid w:val="00450BF8"/>
    <w:rsid w:val="00450D23"/>
    <w:rsid w:val="00450F28"/>
    <w:rsid w:val="00451B5C"/>
    <w:rsid w:val="00451E60"/>
    <w:rsid w:val="004523AC"/>
    <w:rsid w:val="004529A0"/>
    <w:rsid w:val="00452B19"/>
    <w:rsid w:val="004538C8"/>
    <w:rsid w:val="00453E80"/>
    <w:rsid w:val="00454071"/>
    <w:rsid w:val="00454395"/>
    <w:rsid w:val="004548C2"/>
    <w:rsid w:val="00455331"/>
    <w:rsid w:val="00456571"/>
    <w:rsid w:val="00456E70"/>
    <w:rsid w:val="00457180"/>
    <w:rsid w:val="00457BDE"/>
    <w:rsid w:val="00460046"/>
    <w:rsid w:val="0046047F"/>
    <w:rsid w:val="00460DA0"/>
    <w:rsid w:val="00460E34"/>
    <w:rsid w:val="0046113D"/>
    <w:rsid w:val="0046138D"/>
    <w:rsid w:val="004615BA"/>
    <w:rsid w:val="00461755"/>
    <w:rsid w:val="00461ACE"/>
    <w:rsid w:val="00461E63"/>
    <w:rsid w:val="0046223B"/>
    <w:rsid w:val="00462CE0"/>
    <w:rsid w:val="00462E6E"/>
    <w:rsid w:val="004633C8"/>
    <w:rsid w:val="00463C8D"/>
    <w:rsid w:val="0046404D"/>
    <w:rsid w:val="004646FE"/>
    <w:rsid w:val="0046471F"/>
    <w:rsid w:val="0046482D"/>
    <w:rsid w:val="00464B66"/>
    <w:rsid w:val="00464EED"/>
    <w:rsid w:val="0046536D"/>
    <w:rsid w:val="004654B9"/>
    <w:rsid w:val="0046551D"/>
    <w:rsid w:val="00465E2C"/>
    <w:rsid w:val="0046675B"/>
    <w:rsid w:val="00466882"/>
    <w:rsid w:val="00466E83"/>
    <w:rsid w:val="00466FAB"/>
    <w:rsid w:val="00467871"/>
    <w:rsid w:val="00467D38"/>
    <w:rsid w:val="00467FF6"/>
    <w:rsid w:val="00470798"/>
    <w:rsid w:val="004708B5"/>
    <w:rsid w:val="00470A15"/>
    <w:rsid w:val="00471C8D"/>
    <w:rsid w:val="00471F7E"/>
    <w:rsid w:val="00472557"/>
    <w:rsid w:val="00472842"/>
    <w:rsid w:val="00473042"/>
    <w:rsid w:val="004737B6"/>
    <w:rsid w:val="00473AB6"/>
    <w:rsid w:val="00473F37"/>
    <w:rsid w:val="0047414E"/>
    <w:rsid w:val="00474476"/>
    <w:rsid w:val="00475B2D"/>
    <w:rsid w:val="00475E17"/>
    <w:rsid w:val="004760D3"/>
    <w:rsid w:val="0047614D"/>
    <w:rsid w:val="00476523"/>
    <w:rsid w:val="004769B9"/>
    <w:rsid w:val="00476AF4"/>
    <w:rsid w:val="00476DE1"/>
    <w:rsid w:val="00476E36"/>
    <w:rsid w:val="00477365"/>
    <w:rsid w:val="004775C3"/>
    <w:rsid w:val="00477893"/>
    <w:rsid w:val="00477918"/>
    <w:rsid w:val="00477941"/>
    <w:rsid w:val="00477F81"/>
    <w:rsid w:val="004806C7"/>
    <w:rsid w:val="004808F6"/>
    <w:rsid w:val="00480BAC"/>
    <w:rsid w:val="00480CAC"/>
    <w:rsid w:val="0048200B"/>
    <w:rsid w:val="0048219F"/>
    <w:rsid w:val="004830E7"/>
    <w:rsid w:val="00483AD9"/>
    <w:rsid w:val="00483D2A"/>
    <w:rsid w:val="00484721"/>
    <w:rsid w:val="004847FD"/>
    <w:rsid w:val="004849A9"/>
    <w:rsid w:val="00484E57"/>
    <w:rsid w:val="00485274"/>
    <w:rsid w:val="004852D8"/>
    <w:rsid w:val="004855BD"/>
    <w:rsid w:val="004863CC"/>
    <w:rsid w:val="00486858"/>
    <w:rsid w:val="00486BC2"/>
    <w:rsid w:val="00486FB9"/>
    <w:rsid w:val="00487429"/>
    <w:rsid w:val="00487F03"/>
    <w:rsid w:val="00487F52"/>
    <w:rsid w:val="004902A8"/>
    <w:rsid w:val="004913A1"/>
    <w:rsid w:val="0049163B"/>
    <w:rsid w:val="004917B2"/>
    <w:rsid w:val="00491E8C"/>
    <w:rsid w:val="00492223"/>
    <w:rsid w:val="00492B74"/>
    <w:rsid w:val="00492DE2"/>
    <w:rsid w:val="0049430F"/>
    <w:rsid w:val="00494D44"/>
    <w:rsid w:val="004951C8"/>
    <w:rsid w:val="004956AB"/>
    <w:rsid w:val="0049721D"/>
    <w:rsid w:val="00497596"/>
    <w:rsid w:val="00497874"/>
    <w:rsid w:val="00497F0C"/>
    <w:rsid w:val="004A03A1"/>
    <w:rsid w:val="004A09EE"/>
    <w:rsid w:val="004A1AFF"/>
    <w:rsid w:val="004A1B1C"/>
    <w:rsid w:val="004A1BD8"/>
    <w:rsid w:val="004A1F84"/>
    <w:rsid w:val="004A205F"/>
    <w:rsid w:val="004A254A"/>
    <w:rsid w:val="004A300A"/>
    <w:rsid w:val="004A317A"/>
    <w:rsid w:val="004A377C"/>
    <w:rsid w:val="004A4054"/>
    <w:rsid w:val="004A4CA6"/>
    <w:rsid w:val="004A54BB"/>
    <w:rsid w:val="004A56E7"/>
    <w:rsid w:val="004A5A19"/>
    <w:rsid w:val="004A675F"/>
    <w:rsid w:val="004A67C0"/>
    <w:rsid w:val="004A6A04"/>
    <w:rsid w:val="004A7765"/>
    <w:rsid w:val="004A7A47"/>
    <w:rsid w:val="004A7C5D"/>
    <w:rsid w:val="004B0430"/>
    <w:rsid w:val="004B0CBB"/>
    <w:rsid w:val="004B2760"/>
    <w:rsid w:val="004B2C02"/>
    <w:rsid w:val="004B2F13"/>
    <w:rsid w:val="004B4367"/>
    <w:rsid w:val="004B4A49"/>
    <w:rsid w:val="004B5121"/>
    <w:rsid w:val="004B5141"/>
    <w:rsid w:val="004B5DBA"/>
    <w:rsid w:val="004B5FFE"/>
    <w:rsid w:val="004B6B74"/>
    <w:rsid w:val="004B6CD9"/>
    <w:rsid w:val="004B7A23"/>
    <w:rsid w:val="004B7C93"/>
    <w:rsid w:val="004B7E39"/>
    <w:rsid w:val="004B7EE3"/>
    <w:rsid w:val="004C023B"/>
    <w:rsid w:val="004C037E"/>
    <w:rsid w:val="004C05BD"/>
    <w:rsid w:val="004C0782"/>
    <w:rsid w:val="004C08E8"/>
    <w:rsid w:val="004C0E75"/>
    <w:rsid w:val="004C1102"/>
    <w:rsid w:val="004C1BA9"/>
    <w:rsid w:val="004C1D15"/>
    <w:rsid w:val="004C1D53"/>
    <w:rsid w:val="004C2F7C"/>
    <w:rsid w:val="004C30B7"/>
    <w:rsid w:val="004C340C"/>
    <w:rsid w:val="004C398C"/>
    <w:rsid w:val="004C39B9"/>
    <w:rsid w:val="004C3A7D"/>
    <w:rsid w:val="004C3AD5"/>
    <w:rsid w:val="004C3BB5"/>
    <w:rsid w:val="004C420A"/>
    <w:rsid w:val="004C4317"/>
    <w:rsid w:val="004C4330"/>
    <w:rsid w:val="004C4632"/>
    <w:rsid w:val="004C46A3"/>
    <w:rsid w:val="004C4C9E"/>
    <w:rsid w:val="004C5423"/>
    <w:rsid w:val="004C5449"/>
    <w:rsid w:val="004C5925"/>
    <w:rsid w:val="004C5CA2"/>
    <w:rsid w:val="004C61D1"/>
    <w:rsid w:val="004C6A6C"/>
    <w:rsid w:val="004C7886"/>
    <w:rsid w:val="004D0614"/>
    <w:rsid w:val="004D063A"/>
    <w:rsid w:val="004D0B54"/>
    <w:rsid w:val="004D0BB4"/>
    <w:rsid w:val="004D0FB5"/>
    <w:rsid w:val="004D1F86"/>
    <w:rsid w:val="004D2014"/>
    <w:rsid w:val="004D2704"/>
    <w:rsid w:val="004D2B9A"/>
    <w:rsid w:val="004D30A1"/>
    <w:rsid w:val="004D314C"/>
    <w:rsid w:val="004D3436"/>
    <w:rsid w:val="004D3855"/>
    <w:rsid w:val="004D3D31"/>
    <w:rsid w:val="004D3DE3"/>
    <w:rsid w:val="004D3F2B"/>
    <w:rsid w:val="004D4022"/>
    <w:rsid w:val="004D403E"/>
    <w:rsid w:val="004D4CCC"/>
    <w:rsid w:val="004D4E32"/>
    <w:rsid w:val="004D5920"/>
    <w:rsid w:val="004D5B81"/>
    <w:rsid w:val="004D5E55"/>
    <w:rsid w:val="004D6C12"/>
    <w:rsid w:val="004E0AD9"/>
    <w:rsid w:val="004E0DFD"/>
    <w:rsid w:val="004E1500"/>
    <w:rsid w:val="004E1E47"/>
    <w:rsid w:val="004E232D"/>
    <w:rsid w:val="004E24C5"/>
    <w:rsid w:val="004E2663"/>
    <w:rsid w:val="004E2DE3"/>
    <w:rsid w:val="004E31C9"/>
    <w:rsid w:val="004E3522"/>
    <w:rsid w:val="004E46CF"/>
    <w:rsid w:val="004E5406"/>
    <w:rsid w:val="004E5705"/>
    <w:rsid w:val="004E60D0"/>
    <w:rsid w:val="004E6106"/>
    <w:rsid w:val="004E712D"/>
    <w:rsid w:val="004E756F"/>
    <w:rsid w:val="004E78E9"/>
    <w:rsid w:val="004E7F77"/>
    <w:rsid w:val="004F0BA7"/>
    <w:rsid w:val="004F12E4"/>
    <w:rsid w:val="004F1302"/>
    <w:rsid w:val="004F161A"/>
    <w:rsid w:val="004F1E16"/>
    <w:rsid w:val="004F1F44"/>
    <w:rsid w:val="004F2291"/>
    <w:rsid w:val="004F32F8"/>
    <w:rsid w:val="004F3C01"/>
    <w:rsid w:val="004F3D88"/>
    <w:rsid w:val="004F4431"/>
    <w:rsid w:val="004F4474"/>
    <w:rsid w:val="004F46D7"/>
    <w:rsid w:val="004F4976"/>
    <w:rsid w:val="004F5191"/>
    <w:rsid w:val="004F540A"/>
    <w:rsid w:val="004F5F55"/>
    <w:rsid w:val="004F5F8A"/>
    <w:rsid w:val="004F6015"/>
    <w:rsid w:val="004F7DDA"/>
    <w:rsid w:val="004F7F9E"/>
    <w:rsid w:val="005001F7"/>
    <w:rsid w:val="0050196B"/>
    <w:rsid w:val="00501D2B"/>
    <w:rsid w:val="005026E8"/>
    <w:rsid w:val="00502BB0"/>
    <w:rsid w:val="00503654"/>
    <w:rsid w:val="00504788"/>
    <w:rsid w:val="00504F2B"/>
    <w:rsid w:val="0050583E"/>
    <w:rsid w:val="00505873"/>
    <w:rsid w:val="00505A85"/>
    <w:rsid w:val="005067EC"/>
    <w:rsid w:val="00506A41"/>
    <w:rsid w:val="00506E56"/>
    <w:rsid w:val="00507BFE"/>
    <w:rsid w:val="00510B0C"/>
    <w:rsid w:val="005112B3"/>
    <w:rsid w:val="0051234A"/>
    <w:rsid w:val="00512866"/>
    <w:rsid w:val="005128F2"/>
    <w:rsid w:val="00512E1C"/>
    <w:rsid w:val="00513E7A"/>
    <w:rsid w:val="00513EAD"/>
    <w:rsid w:val="00514780"/>
    <w:rsid w:val="00515877"/>
    <w:rsid w:val="00515C86"/>
    <w:rsid w:val="00516B79"/>
    <w:rsid w:val="00516DB0"/>
    <w:rsid w:val="005172D7"/>
    <w:rsid w:val="00517767"/>
    <w:rsid w:val="005203D4"/>
    <w:rsid w:val="00521373"/>
    <w:rsid w:val="00521559"/>
    <w:rsid w:val="00521A31"/>
    <w:rsid w:val="00522466"/>
    <w:rsid w:val="0052261E"/>
    <w:rsid w:val="00522CBA"/>
    <w:rsid w:val="005239EA"/>
    <w:rsid w:val="00523D56"/>
    <w:rsid w:val="00523DAA"/>
    <w:rsid w:val="00523E06"/>
    <w:rsid w:val="0052411B"/>
    <w:rsid w:val="00524864"/>
    <w:rsid w:val="00524866"/>
    <w:rsid w:val="00524C56"/>
    <w:rsid w:val="00524F23"/>
    <w:rsid w:val="005252E6"/>
    <w:rsid w:val="00525813"/>
    <w:rsid w:val="00525B10"/>
    <w:rsid w:val="00525FAD"/>
    <w:rsid w:val="00526CB7"/>
    <w:rsid w:val="00526CDC"/>
    <w:rsid w:val="00526DE1"/>
    <w:rsid w:val="00530737"/>
    <w:rsid w:val="005309D8"/>
    <w:rsid w:val="00531977"/>
    <w:rsid w:val="005319DE"/>
    <w:rsid w:val="005326F4"/>
    <w:rsid w:val="0053297A"/>
    <w:rsid w:val="00533297"/>
    <w:rsid w:val="005335A7"/>
    <w:rsid w:val="00533CBA"/>
    <w:rsid w:val="00533E0B"/>
    <w:rsid w:val="005344A7"/>
    <w:rsid w:val="005346F9"/>
    <w:rsid w:val="005349DD"/>
    <w:rsid w:val="00534ACA"/>
    <w:rsid w:val="00534F49"/>
    <w:rsid w:val="0053707C"/>
    <w:rsid w:val="00537279"/>
    <w:rsid w:val="005376A6"/>
    <w:rsid w:val="0053789E"/>
    <w:rsid w:val="00540BB1"/>
    <w:rsid w:val="005411D4"/>
    <w:rsid w:val="00541E3A"/>
    <w:rsid w:val="00542567"/>
    <w:rsid w:val="00542A82"/>
    <w:rsid w:val="00542B82"/>
    <w:rsid w:val="00542C06"/>
    <w:rsid w:val="00543997"/>
    <w:rsid w:val="00543A32"/>
    <w:rsid w:val="005445B1"/>
    <w:rsid w:val="0054460C"/>
    <w:rsid w:val="005449D4"/>
    <w:rsid w:val="00544FDE"/>
    <w:rsid w:val="00545465"/>
    <w:rsid w:val="00545712"/>
    <w:rsid w:val="0054577F"/>
    <w:rsid w:val="00545CCE"/>
    <w:rsid w:val="00545E59"/>
    <w:rsid w:val="005467B9"/>
    <w:rsid w:val="00546997"/>
    <w:rsid w:val="005473F4"/>
    <w:rsid w:val="00547601"/>
    <w:rsid w:val="00547EEC"/>
    <w:rsid w:val="00550B2A"/>
    <w:rsid w:val="00551499"/>
    <w:rsid w:val="005516D5"/>
    <w:rsid w:val="00552052"/>
    <w:rsid w:val="005520B0"/>
    <w:rsid w:val="005520F8"/>
    <w:rsid w:val="0055213A"/>
    <w:rsid w:val="00552325"/>
    <w:rsid w:val="0055246B"/>
    <w:rsid w:val="005529BC"/>
    <w:rsid w:val="005545B6"/>
    <w:rsid w:val="00554686"/>
    <w:rsid w:val="005546CA"/>
    <w:rsid w:val="005556CD"/>
    <w:rsid w:val="0055590F"/>
    <w:rsid w:val="00555B2A"/>
    <w:rsid w:val="00555CA0"/>
    <w:rsid w:val="00556AF2"/>
    <w:rsid w:val="00556C66"/>
    <w:rsid w:val="0055757C"/>
    <w:rsid w:val="00557B67"/>
    <w:rsid w:val="00560336"/>
    <w:rsid w:val="0056061C"/>
    <w:rsid w:val="005609FD"/>
    <w:rsid w:val="0056147A"/>
    <w:rsid w:val="00561A4F"/>
    <w:rsid w:val="00561D20"/>
    <w:rsid w:val="00562EA5"/>
    <w:rsid w:val="00562F03"/>
    <w:rsid w:val="00563124"/>
    <w:rsid w:val="005641DA"/>
    <w:rsid w:val="0056424A"/>
    <w:rsid w:val="0056432B"/>
    <w:rsid w:val="00564617"/>
    <w:rsid w:val="00564918"/>
    <w:rsid w:val="00565164"/>
    <w:rsid w:val="00565B36"/>
    <w:rsid w:val="00565C85"/>
    <w:rsid w:val="00566457"/>
    <w:rsid w:val="005666D1"/>
    <w:rsid w:val="00567500"/>
    <w:rsid w:val="00567F9C"/>
    <w:rsid w:val="00570FBA"/>
    <w:rsid w:val="00571B21"/>
    <w:rsid w:val="00571ED3"/>
    <w:rsid w:val="0057294D"/>
    <w:rsid w:val="00572B54"/>
    <w:rsid w:val="00572BD0"/>
    <w:rsid w:val="0057378B"/>
    <w:rsid w:val="00573A52"/>
    <w:rsid w:val="00573BBB"/>
    <w:rsid w:val="00573CA6"/>
    <w:rsid w:val="0057647D"/>
    <w:rsid w:val="00576BF8"/>
    <w:rsid w:val="00577FDB"/>
    <w:rsid w:val="0058077A"/>
    <w:rsid w:val="00580B77"/>
    <w:rsid w:val="00580BEC"/>
    <w:rsid w:val="00580C9A"/>
    <w:rsid w:val="00581736"/>
    <w:rsid w:val="005820BA"/>
    <w:rsid w:val="0058210A"/>
    <w:rsid w:val="0058266A"/>
    <w:rsid w:val="00582974"/>
    <w:rsid w:val="00583460"/>
    <w:rsid w:val="005834E3"/>
    <w:rsid w:val="005835FF"/>
    <w:rsid w:val="0058427A"/>
    <w:rsid w:val="00584B4C"/>
    <w:rsid w:val="005850A7"/>
    <w:rsid w:val="00585295"/>
    <w:rsid w:val="005854A1"/>
    <w:rsid w:val="0058587C"/>
    <w:rsid w:val="005861FC"/>
    <w:rsid w:val="005867ED"/>
    <w:rsid w:val="00587652"/>
    <w:rsid w:val="00587A3B"/>
    <w:rsid w:val="00587E51"/>
    <w:rsid w:val="0059022F"/>
    <w:rsid w:val="00590723"/>
    <w:rsid w:val="00590FF1"/>
    <w:rsid w:val="0059104F"/>
    <w:rsid w:val="0059129E"/>
    <w:rsid w:val="00591AF6"/>
    <w:rsid w:val="00591BC3"/>
    <w:rsid w:val="00592AD4"/>
    <w:rsid w:val="005934AB"/>
    <w:rsid w:val="00594214"/>
    <w:rsid w:val="00594C06"/>
    <w:rsid w:val="00594E98"/>
    <w:rsid w:val="00595022"/>
    <w:rsid w:val="0059526B"/>
    <w:rsid w:val="005953B5"/>
    <w:rsid w:val="005953F7"/>
    <w:rsid w:val="005954B4"/>
    <w:rsid w:val="00595645"/>
    <w:rsid w:val="00596179"/>
    <w:rsid w:val="005961EC"/>
    <w:rsid w:val="00596827"/>
    <w:rsid w:val="00596E5A"/>
    <w:rsid w:val="005975DE"/>
    <w:rsid w:val="00597AD3"/>
    <w:rsid w:val="005A01F2"/>
    <w:rsid w:val="005A04FA"/>
    <w:rsid w:val="005A1187"/>
    <w:rsid w:val="005A12B3"/>
    <w:rsid w:val="005A1AE6"/>
    <w:rsid w:val="005A1D1F"/>
    <w:rsid w:val="005A1D7A"/>
    <w:rsid w:val="005A2E08"/>
    <w:rsid w:val="005A35E4"/>
    <w:rsid w:val="005A4774"/>
    <w:rsid w:val="005A4969"/>
    <w:rsid w:val="005A4CDE"/>
    <w:rsid w:val="005A4D6F"/>
    <w:rsid w:val="005A5020"/>
    <w:rsid w:val="005A608F"/>
    <w:rsid w:val="005A6137"/>
    <w:rsid w:val="005A6C7C"/>
    <w:rsid w:val="005A79DC"/>
    <w:rsid w:val="005B0524"/>
    <w:rsid w:val="005B080F"/>
    <w:rsid w:val="005B0A31"/>
    <w:rsid w:val="005B120C"/>
    <w:rsid w:val="005B122A"/>
    <w:rsid w:val="005B17CB"/>
    <w:rsid w:val="005B1D56"/>
    <w:rsid w:val="005B26FE"/>
    <w:rsid w:val="005B28F5"/>
    <w:rsid w:val="005B2AB6"/>
    <w:rsid w:val="005B3531"/>
    <w:rsid w:val="005B36F3"/>
    <w:rsid w:val="005B40FC"/>
    <w:rsid w:val="005B4156"/>
    <w:rsid w:val="005B41F2"/>
    <w:rsid w:val="005B4B1E"/>
    <w:rsid w:val="005B500A"/>
    <w:rsid w:val="005B5094"/>
    <w:rsid w:val="005B519E"/>
    <w:rsid w:val="005B538D"/>
    <w:rsid w:val="005B644D"/>
    <w:rsid w:val="005B6D98"/>
    <w:rsid w:val="005B7FAF"/>
    <w:rsid w:val="005C0E8E"/>
    <w:rsid w:val="005C1EE2"/>
    <w:rsid w:val="005C2842"/>
    <w:rsid w:val="005C2DBF"/>
    <w:rsid w:val="005C310C"/>
    <w:rsid w:val="005C3E79"/>
    <w:rsid w:val="005C41EA"/>
    <w:rsid w:val="005C4227"/>
    <w:rsid w:val="005C43D3"/>
    <w:rsid w:val="005C4473"/>
    <w:rsid w:val="005C4F8F"/>
    <w:rsid w:val="005C528F"/>
    <w:rsid w:val="005C56C0"/>
    <w:rsid w:val="005C6AB9"/>
    <w:rsid w:val="005C6F8D"/>
    <w:rsid w:val="005C7AF1"/>
    <w:rsid w:val="005D0368"/>
    <w:rsid w:val="005D0D33"/>
    <w:rsid w:val="005D1B8D"/>
    <w:rsid w:val="005D1C18"/>
    <w:rsid w:val="005D1CD8"/>
    <w:rsid w:val="005D2AB6"/>
    <w:rsid w:val="005D2CDF"/>
    <w:rsid w:val="005D31B7"/>
    <w:rsid w:val="005D383B"/>
    <w:rsid w:val="005D4256"/>
    <w:rsid w:val="005D4411"/>
    <w:rsid w:val="005D4FAB"/>
    <w:rsid w:val="005D5D6C"/>
    <w:rsid w:val="005D6EE9"/>
    <w:rsid w:val="005D702C"/>
    <w:rsid w:val="005D783C"/>
    <w:rsid w:val="005D7F21"/>
    <w:rsid w:val="005D7FAE"/>
    <w:rsid w:val="005E021E"/>
    <w:rsid w:val="005E0454"/>
    <w:rsid w:val="005E0A64"/>
    <w:rsid w:val="005E0AC1"/>
    <w:rsid w:val="005E0E20"/>
    <w:rsid w:val="005E0E64"/>
    <w:rsid w:val="005E0F6F"/>
    <w:rsid w:val="005E1731"/>
    <w:rsid w:val="005E2A5F"/>
    <w:rsid w:val="005E40F7"/>
    <w:rsid w:val="005E4C2F"/>
    <w:rsid w:val="005E5029"/>
    <w:rsid w:val="005E5B8D"/>
    <w:rsid w:val="005E5F7F"/>
    <w:rsid w:val="005E6010"/>
    <w:rsid w:val="005E729B"/>
    <w:rsid w:val="005E7790"/>
    <w:rsid w:val="005E77AC"/>
    <w:rsid w:val="005F013F"/>
    <w:rsid w:val="005F04AB"/>
    <w:rsid w:val="005F07DE"/>
    <w:rsid w:val="005F15DE"/>
    <w:rsid w:val="005F1A49"/>
    <w:rsid w:val="005F1A91"/>
    <w:rsid w:val="005F1D44"/>
    <w:rsid w:val="005F1E62"/>
    <w:rsid w:val="005F2201"/>
    <w:rsid w:val="005F2439"/>
    <w:rsid w:val="005F2762"/>
    <w:rsid w:val="005F27A5"/>
    <w:rsid w:val="005F318B"/>
    <w:rsid w:val="005F387C"/>
    <w:rsid w:val="005F3C4B"/>
    <w:rsid w:val="005F4C97"/>
    <w:rsid w:val="005F4F04"/>
    <w:rsid w:val="005F57C7"/>
    <w:rsid w:val="005F5A94"/>
    <w:rsid w:val="005F66E1"/>
    <w:rsid w:val="005F6D7A"/>
    <w:rsid w:val="005F6E89"/>
    <w:rsid w:val="005F758E"/>
    <w:rsid w:val="005F75C0"/>
    <w:rsid w:val="005F7F70"/>
    <w:rsid w:val="006000F6"/>
    <w:rsid w:val="00600874"/>
    <w:rsid w:val="00600904"/>
    <w:rsid w:val="00600D75"/>
    <w:rsid w:val="00601800"/>
    <w:rsid w:val="00601EA8"/>
    <w:rsid w:val="0060245B"/>
    <w:rsid w:val="00602B62"/>
    <w:rsid w:val="006033FD"/>
    <w:rsid w:val="006035CE"/>
    <w:rsid w:val="00603D35"/>
    <w:rsid w:val="00604111"/>
    <w:rsid w:val="00604155"/>
    <w:rsid w:val="0060451C"/>
    <w:rsid w:val="006058C7"/>
    <w:rsid w:val="00605D38"/>
    <w:rsid w:val="00605FD1"/>
    <w:rsid w:val="00606F34"/>
    <w:rsid w:val="00607311"/>
    <w:rsid w:val="006077CB"/>
    <w:rsid w:val="00607A01"/>
    <w:rsid w:val="00607A97"/>
    <w:rsid w:val="00607F95"/>
    <w:rsid w:val="0061062D"/>
    <w:rsid w:val="00610697"/>
    <w:rsid w:val="00610D9D"/>
    <w:rsid w:val="006110D4"/>
    <w:rsid w:val="0061217A"/>
    <w:rsid w:val="0061324F"/>
    <w:rsid w:val="00613286"/>
    <w:rsid w:val="006132AF"/>
    <w:rsid w:val="00613422"/>
    <w:rsid w:val="006144BE"/>
    <w:rsid w:val="00615538"/>
    <w:rsid w:val="006156CA"/>
    <w:rsid w:val="00615AF4"/>
    <w:rsid w:val="00615DBA"/>
    <w:rsid w:val="00616226"/>
    <w:rsid w:val="0061627E"/>
    <w:rsid w:val="00616F08"/>
    <w:rsid w:val="006170F6"/>
    <w:rsid w:val="00617D95"/>
    <w:rsid w:val="00617F5B"/>
    <w:rsid w:val="0062038F"/>
    <w:rsid w:val="00620493"/>
    <w:rsid w:val="006208CA"/>
    <w:rsid w:val="00620B25"/>
    <w:rsid w:val="00620E71"/>
    <w:rsid w:val="00620E98"/>
    <w:rsid w:val="00620FC9"/>
    <w:rsid w:val="00621082"/>
    <w:rsid w:val="00621385"/>
    <w:rsid w:val="00621578"/>
    <w:rsid w:val="00621944"/>
    <w:rsid w:val="00622216"/>
    <w:rsid w:val="006225DE"/>
    <w:rsid w:val="00622EDA"/>
    <w:rsid w:val="006235DB"/>
    <w:rsid w:val="00624982"/>
    <w:rsid w:val="00625422"/>
    <w:rsid w:val="00625853"/>
    <w:rsid w:val="00625AC5"/>
    <w:rsid w:val="00627D8E"/>
    <w:rsid w:val="00630193"/>
    <w:rsid w:val="00630BBC"/>
    <w:rsid w:val="00631BC7"/>
    <w:rsid w:val="00631BDD"/>
    <w:rsid w:val="00633271"/>
    <w:rsid w:val="0063359D"/>
    <w:rsid w:val="00634A06"/>
    <w:rsid w:val="00634C7C"/>
    <w:rsid w:val="00634E0E"/>
    <w:rsid w:val="00634F56"/>
    <w:rsid w:val="006351D1"/>
    <w:rsid w:val="006360B8"/>
    <w:rsid w:val="00636406"/>
    <w:rsid w:val="006369BE"/>
    <w:rsid w:val="00636DA8"/>
    <w:rsid w:val="00637034"/>
    <w:rsid w:val="00637087"/>
    <w:rsid w:val="006370DE"/>
    <w:rsid w:val="0063733E"/>
    <w:rsid w:val="0063757C"/>
    <w:rsid w:val="00637F00"/>
    <w:rsid w:val="0064050D"/>
    <w:rsid w:val="00640936"/>
    <w:rsid w:val="006409C4"/>
    <w:rsid w:val="00640F98"/>
    <w:rsid w:val="00642448"/>
    <w:rsid w:val="00642794"/>
    <w:rsid w:val="00642DEE"/>
    <w:rsid w:val="00642EEA"/>
    <w:rsid w:val="00643034"/>
    <w:rsid w:val="006432A4"/>
    <w:rsid w:val="00644FE5"/>
    <w:rsid w:val="006453C8"/>
    <w:rsid w:val="00646021"/>
    <w:rsid w:val="00646EC7"/>
    <w:rsid w:val="006470A6"/>
    <w:rsid w:val="0064728E"/>
    <w:rsid w:val="006472B9"/>
    <w:rsid w:val="0064796E"/>
    <w:rsid w:val="006510A5"/>
    <w:rsid w:val="00651AD1"/>
    <w:rsid w:val="00651E09"/>
    <w:rsid w:val="0065208E"/>
    <w:rsid w:val="00652346"/>
    <w:rsid w:val="006523AB"/>
    <w:rsid w:val="006528D2"/>
    <w:rsid w:val="00652FD9"/>
    <w:rsid w:val="00653F3F"/>
    <w:rsid w:val="006540F6"/>
    <w:rsid w:val="00655496"/>
    <w:rsid w:val="006554E4"/>
    <w:rsid w:val="006559A0"/>
    <w:rsid w:val="0065663E"/>
    <w:rsid w:val="00656F58"/>
    <w:rsid w:val="00657C74"/>
    <w:rsid w:val="00660073"/>
    <w:rsid w:val="0066053E"/>
    <w:rsid w:val="00660695"/>
    <w:rsid w:val="00660E25"/>
    <w:rsid w:val="00661639"/>
    <w:rsid w:val="00661B93"/>
    <w:rsid w:val="00661E57"/>
    <w:rsid w:val="00662D87"/>
    <w:rsid w:val="00662F73"/>
    <w:rsid w:val="006631AD"/>
    <w:rsid w:val="006641A6"/>
    <w:rsid w:val="00664B7F"/>
    <w:rsid w:val="00664D5D"/>
    <w:rsid w:val="00665357"/>
    <w:rsid w:val="00665970"/>
    <w:rsid w:val="00665CE2"/>
    <w:rsid w:val="006661B0"/>
    <w:rsid w:val="00666652"/>
    <w:rsid w:val="006667FD"/>
    <w:rsid w:val="00666E94"/>
    <w:rsid w:val="006674BE"/>
    <w:rsid w:val="006678ED"/>
    <w:rsid w:val="006679BD"/>
    <w:rsid w:val="0067015B"/>
    <w:rsid w:val="00670A51"/>
    <w:rsid w:val="00671BF4"/>
    <w:rsid w:val="00671C3B"/>
    <w:rsid w:val="00672617"/>
    <w:rsid w:val="006732F7"/>
    <w:rsid w:val="006745B9"/>
    <w:rsid w:val="00674EAB"/>
    <w:rsid w:val="0067520B"/>
    <w:rsid w:val="00675618"/>
    <w:rsid w:val="00675DDC"/>
    <w:rsid w:val="00676D67"/>
    <w:rsid w:val="00676D75"/>
    <w:rsid w:val="00676D7F"/>
    <w:rsid w:val="0067732B"/>
    <w:rsid w:val="006775B8"/>
    <w:rsid w:val="00677B93"/>
    <w:rsid w:val="0068010F"/>
    <w:rsid w:val="0068100D"/>
    <w:rsid w:val="00681081"/>
    <w:rsid w:val="006813CF"/>
    <w:rsid w:val="00681C82"/>
    <w:rsid w:val="00681FD5"/>
    <w:rsid w:val="00682118"/>
    <w:rsid w:val="00682147"/>
    <w:rsid w:val="006837CE"/>
    <w:rsid w:val="00684281"/>
    <w:rsid w:val="00684839"/>
    <w:rsid w:val="00684BEA"/>
    <w:rsid w:val="00684DA0"/>
    <w:rsid w:val="006858C5"/>
    <w:rsid w:val="006865F4"/>
    <w:rsid w:val="0068670A"/>
    <w:rsid w:val="00686E76"/>
    <w:rsid w:val="0068772A"/>
    <w:rsid w:val="0069014D"/>
    <w:rsid w:val="00690A89"/>
    <w:rsid w:val="00690B8B"/>
    <w:rsid w:val="00690E9C"/>
    <w:rsid w:val="006913F5"/>
    <w:rsid w:val="00691650"/>
    <w:rsid w:val="00692258"/>
    <w:rsid w:val="0069243D"/>
    <w:rsid w:val="0069293F"/>
    <w:rsid w:val="006929C3"/>
    <w:rsid w:val="00692DD8"/>
    <w:rsid w:val="006937EA"/>
    <w:rsid w:val="00693963"/>
    <w:rsid w:val="00693F0E"/>
    <w:rsid w:val="00693FDC"/>
    <w:rsid w:val="00694391"/>
    <w:rsid w:val="006947CD"/>
    <w:rsid w:val="00694881"/>
    <w:rsid w:val="00694902"/>
    <w:rsid w:val="00694F40"/>
    <w:rsid w:val="006951D6"/>
    <w:rsid w:val="006957BC"/>
    <w:rsid w:val="00696317"/>
    <w:rsid w:val="00696FE5"/>
    <w:rsid w:val="006A1008"/>
    <w:rsid w:val="006A130C"/>
    <w:rsid w:val="006A1553"/>
    <w:rsid w:val="006A1606"/>
    <w:rsid w:val="006A1A51"/>
    <w:rsid w:val="006A28F6"/>
    <w:rsid w:val="006A2E76"/>
    <w:rsid w:val="006A2FA8"/>
    <w:rsid w:val="006A3026"/>
    <w:rsid w:val="006A3315"/>
    <w:rsid w:val="006A382C"/>
    <w:rsid w:val="006A3B85"/>
    <w:rsid w:val="006A455E"/>
    <w:rsid w:val="006A5DD7"/>
    <w:rsid w:val="006A5FA6"/>
    <w:rsid w:val="006A6953"/>
    <w:rsid w:val="006A716A"/>
    <w:rsid w:val="006A7BBD"/>
    <w:rsid w:val="006A7CD3"/>
    <w:rsid w:val="006A7EAE"/>
    <w:rsid w:val="006B017C"/>
    <w:rsid w:val="006B02C7"/>
    <w:rsid w:val="006B190D"/>
    <w:rsid w:val="006B1C2A"/>
    <w:rsid w:val="006B1FCE"/>
    <w:rsid w:val="006B2057"/>
    <w:rsid w:val="006B29CD"/>
    <w:rsid w:val="006B2CB0"/>
    <w:rsid w:val="006B326E"/>
    <w:rsid w:val="006B3488"/>
    <w:rsid w:val="006B3574"/>
    <w:rsid w:val="006B4353"/>
    <w:rsid w:val="006B466E"/>
    <w:rsid w:val="006B5A69"/>
    <w:rsid w:val="006B5E9C"/>
    <w:rsid w:val="006B5EB8"/>
    <w:rsid w:val="006B6510"/>
    <w:rsid w:val="006B6826"/>
    <w:rsid w:val="006B74E7"/>
    <w:rsid w:val="006B7670"/>
    <w:rsid w:val="006B781E"/>
    <w:rsid w:val="006B7854"/>
    <w:rsid w:val="006B7C0E"/>
    <w:rsid w:val="006B7C7D"/>
    <w:rsid w:val="006B7E64"/>
    <w:rsid w:val="006C006D"/>
    <w:rsid w:val="006C02ED"/>
    <w:rsid w:val="006C1155"/>
    <w:rsid w:val="006C12FC"/>
    <w:rsid w:val="006C1559"/>
    <w:rsid w:val="006C165E"/>
    <w:rsid w:val="006C1AAC"/>
    <w:rsid w:val="006C1CB8"/>
    <w:rsid w:val="006C2182"/>
    <w:rsid w:val="006C233B"/>
    <w:rsid w:val="006C26A1"/>
    <w:rsid w:val="006C32B4"/>
    <w:rsid w:val="006C4082"/>
    <w:rsid w:val="006C430E"/>
    <w:rsid w:val="006C4B60"/>
    <w:rsid w:val="006C5681"/>
    <w:rsid w:val="006C5AC7"/>
    <w:rsid w:val="006C630A"/>
    <w:rsid w:val="006C694D"/>
    <w:rsid w:val="006C6E5E"/>
    <w:rsid w:val="006C74C6"/>
    <w:rsid w:val="006C776B"/>
    <w:rsid w:val="006C787D"/>
    <w:rsid w:val="006C7AC5"/>
    <w:rsid w:val="006D087C"/>
    <w:rsid w:val="006D1D00"/>
    <w:rsid w:val="006D223C"/>
    <w:rsid w:val="006D2825"/>
    <w:rsid w:val="006D359F"/>
    <w:rsid w:val="006D3BD8"/>
    <w:rsid w:val="006D4B82"/>
    <w:rsid w:val="006D4C6C"/>
    <w:rsid w:val="006D51BF"/>
    <w:rsid w:val="006D5D69"/>
    <w:rsid w:val="006D7479"/>
    <w:rsid w:val="006D7D7F"/>
    <w:rsid w:val="006D7F9D"/>
    <w:rsid w:val="006E0390"/>
    <w:rsid w:val="006E1057"/>
    <w:rsid w:val="006E1C5C"/>
    <w:rsid w:val="006E28FB"/>
    <w:rsid w:val="006E2DF2"/>
    <w:rsid w:val="006E37A2"/>
    <w:rsid w:val="006E3919"/>
    <w:rsid w:val="006E415D"/>
    <w:rsid w:val="006E43D4"/>
    <w:rsid w:val="006E446E"/>
    <w:rsid w:val="006E4EDC"/>
    <w:rsid w:val="006E507F"/>
    <w:rsid w:val="006E5307"/>
    <w:rsid w:val="006E7658"/>
    <w:rsid w:val="006E7E6B"/>
    <w:rsid w:val="006F018D"/>
    <w:rsid w:val="006F0A60"/>
    <w:rsid w:val="006F0B30"/>
    <w:rsid w:val="006F0F65"/>
    <w:rsid w:val="006F2B9B"/>
    <w:rsid w:val="006F2F58"/>
    <w:rsid w:val="006F30A3"/>
    <w:rsid w:val="006F31BA"/>
    <w:rsid w:val="006F39D1"/>
    <w:rsid w:val="006F3FC9"/>
    <w:rsid w:val="006F4B28"/>
    <w:rsid w:val="006F51F6"/>
    <w:rsid w:val="006F5328"/>
    <w:rsid w:val="006F55F7"/>
    <w:rsid w:val="006F582A"/>
    <w:rsid w:val="006F5E73"/>
    <w:rsid w:val="006F6FC3"/>
    <w:rsid w:val="006F76FA"/>
    <w:rsid w:val="006F778E"/>
    <w:rsid w:val="006F7952"/>
    <w:rsid w:val="006F7E54"/>
    <w:rsid w:val="0070049B"/>
    <w:rsid w:val="00700832"/>
    <w:rsid w:val="00700C39"/>
    <w:rsid w:val="00700E95"/>
    <w:rsid w:val="00702005"/>
    <w:rsid w:val="00702689"/>
    <w:rsid w:val="00702D1C"/>
    <w:rsid w:val="0070354B"/>
    <w:rsid w:val="00703643"/>
    <w:rsid w:val="00703863"/>
    <w:rsid w:val="00703A8F"/>
    <w:rsid w:val="00704729"/>
    <w:rsid w:val="00705154"/>
    <w:rsid w:val="007058F3"/>
    <w:rsid w:val="00705F1F"/>
    <w:rsid w:val="007071AF"/>
    <w:rsid w:val="00707B57"/>
    <w:rsid w:val="007108C3"/>
    <w:rsid w:val="0071090A"/>
    <w:rsid w:val="00710C69"/>
    <w:rsid w:val="00710D3D"/>
    <w:rsid w:val="00711557"/>
    <w:rsid w:val="00711574"/>
    <w:rsid w:val="007116CE"/>
    <w:rsid w:val="00711A8E"/>
    <w:rsid w:val="007124B0"/>
    <w:rsid w:val="00712F9E"/>
    <w:rsid w:val="00714AAB"/>
    <w:rsid w:val="00714BE2"/>
    <w:rsid w:val="00714EED"/>
    <w:rsid w:val="007155FD"/>
    <w:rsid w:val="00715A36"/>
    <w:rsid w:val="00715B80"/>
    <w:rsid w:val="007164BC"/>
    <w:rsid w:val="00716584"/>
    <w:rsid w:val="0071666D"/>
    <w:rsid w:val="007168F2"/>
    <w:rsid w:val="0071735D"/>
    <w:rsid w:val="00717701"/>
    <w:rsid w:val="00717ECA"/>
    <w:rsid w:val="007204CB"/>
    <w:rsid w:val="0072151B"/>
    <w:rsid w:val="0072266C"/>
    <w:rsid w:val="00722BEC"/>
    <w:rsid w:val="0072331E"/>
    <w:rsid w:val="00723800"/>
    <w:rsid w:val="00724264"/>
    <w:rsid w:val="00724560"/>
    <w:rsid w:val="0072460D"/>
    <w:rsid w:val="007247A5"/>
    <w:rsid w:val="00724EB7"/>
    <w:rsid w:val="00724F74"/>
    <w:rsid w:val="007255CA"/>
    <w:rsid w:val="00725E16"/>
    <w:rsid w:val="007269E6"/>
    <w:rsid w:val="00726BDB"/>
    <w:rsid w:val="00726C01"/>
    <w:rsid w:val="00727553"/>
    <w:rsid w:val="00727B60"/>
    <w:rsid w:val="00727E41"/>
    <w:rsid w:val="00727F45"/>
    <w:rsid w:val="00730191"/>
    <w:rsid w:val="00730E54"/>
    <w:rsid w:val="00730FDC"/>
    <w:rsid w:val="0073132A"/>
    <w:rsid w:val="0073136F"/>
    <w:rsid w:val="007319E2"/>
    <w:rsid w:val="00731A82"/>
    <w:rsid w:val="00731C3B"/>
    <w:rsid w:val="00731D1A"/>
    <w:rsid w:val="00731DE0"/>
    <w:rsid w:val="007323BE"/>
    <w:rsid w:val="007328B3"/>
    <w:rsid w:val="007332D6"/>
    <w:rsid w:val="00733527"/>
    <w:rsid w:val="007337DE"/>
    <w:rsid w:val="0073497C"/>
    <w:rsid w:val="00735043"/>
    <w:rsid w:val="007353B6"/>
    <w:rsid w:val="007358C2"/>
    <w:rsid w:val="00735EB8"/>
    <w:rsid w:val="00736366"/>
    <w:rsid w:val="00737159"/>
    <w:rsid w:val="007404E5"/>
    <w:rsid w:val="00740B75"/>
    <w:rsid w:val="0074167F"/>
    <w:rsid w:val="0074174B"/>
    <w:rsid w:val="00742058"/>
    <w:rsid w:val="00742A86"/>
    <w:rsid w:val="00742E1A"/>
    <w:rsid w:val="0074339C"/>
    <w:rsid w:val="00743551"/>
    <w:rsid w:val="00743C79"/>
    <w:rsid w:val="00744468"/>
    <w:rsid w:val="00744FB4"/>
    <w:rsid w:val="007454C2"/>
    <w:rsid w:val="00745517"/>
    <w:rsid w:val="00745826"/>
    <w:rsid w:val="00745AAC"/>
    <w:rsid w:val="007463C0"/>
    <w:rsid w:val="007469DC"/>
    <w:rsid w:val="00746CAA"/>
    <w:rsid w:val="00746D9A"/>
    <w:rsid w:val="00746F4A"/>
    <w:rsid w:val="0074709C"/>
    <w:rsid w:val="0074721D"/>
    <w:rsid w:val="00750251"/>
    <w:rsid w:val="00750EB7"/>
    <w:rsid w:val="007514D3"/>
    <w:rsid w:val="00751F28"/>
    <w:rsid w:val="00751F2B"/>
    <w:rsid w:val="00752104"/>
    <w:rsid w:val="00752157"/>
    <w:rsid w:val="00753F7D"/>
    <w:rsid w:val="007548A2"/>
    <w:rsid w:val="00755843"/>
    <w:rsid w:val="00755A94"/>
    <w:rsid w:val="00755E73"/>
    <w:rsid w:val="00756713"/>
    <w:rsid w:val="00756BCF"/>
    <w:rsid w:val="0075713B"/>
    <w:rsid w:val="00757229"/>
    <w:rsid w:val="0076058F"/>
    <w:rsid w:val="00760644"/>
    <w:rsid w:val="007606EE"/>
    <w:rsid w:val="007615FC"/>
    <w:rsid w:val="00761DBD"/>
    <w:rsid w:val="00761FD4"/>
    <w:rsid w:val="007620ED"/>
    <w:rsid w:val="00762927"/>
    <w:rsid w:val="00762FA1"/>
    <w:rsid w:val="0076370D"/>
    <w:rsid w:val="00763C08"/>
    <w:rsid w:val="00763E55"/>
    <w:rsid w:val="007641F1"/>
    <w:rsid w:val="007644AE"/>
    <w:rsid w:val="00764684"/>
    <w:rsid w:val="007646D6"/>
    <w:rsid w:val="007649A8"/>
    <w:rsid w:val="00764E3A"/>
    <w:rsid w:val="0076527D"/>
    <w:rsid w:val="007652D0"/>
    <w:rsid w:val="00766100"/>
    <w:rsid w:val="007661FF"/>
    <w:rsid w:val="00766272"/>
    <w:rsid w:val="0076699E"/>
    <w:rsid w:val="007669CD"/>
    <w:rsid w:val="00766B66"/>
    <w:rsid w:val="00767132"/>
    <w:rsid w:val="0076715F"/>
    <w:rsid w:val="0077022F"/>
    <w:rsid w:val="007704CF"/>
    <w:rsid w:val="00770629"/>
    <w:rsid w:val="00770674"/>
    <w:rsid w:val="007708D9"/>
    <w:rsid w:val="00771334"/>
    <w:rsid w:val="00771CFE"/>
    <w:rsid w:val="00771D16"/>
    <w:rsid w:val="007720ED"/>
    <w:rsid w:val="00772738"/>
    <w:rsid w:val="00772A56"/>
    <w:rsid w:val="00772E03"/>
    <w:rsid w:val="0077314D"/>
    <w:rsid w:val="007731E0"/>
    <w:rsid w:val="0077369A"/>
    <w:rsid w:val="00774767"/>
    <w:rsid w:val="00774799"/>
    <w:rsid w:val="007753D1"/>
    <w:rsid w:val="00776605"/>
    <w:rsid w:val="007769D3"/>
    <w:rsid w:val="00777C25"/>
    <w:rsid w:val="0078052B"/>
    <w:rsid w:val="007810AC"/>
    <w:rsid w:val="00781313"/>
    <w:rsid w:val="00781811"/>
    <w:rsid w:val="0078210A"/>
    <w:rsid w:val="0078297B"/>
    <w:rsid w:val="00782BCE"/>
    <w:rsid w:val="00782CBA"/>
    <w:rsid w:val="00782ED0"/>
    <w:rsid w:val="00783CA2"/>
    <w:rsid w:val="00784102"/>
    <w:rsid w:val="00784139"/>
    <w:rsid w:val="007845C2"/>
    <w:rsid w:val="00785CF8"/>
    <w:rsid w:val="00785DF8"/>
    <w:rsid w:val="00786290"/>
    <w:rsid w:val="007872A4"/>
    <w:rsid w:val="0079060A"/>
    <w:rsid w:val="00790961"/>
    <w:rsid w:val="007917E9"/>
    <w:rsid w:val="0079184B"/>
    <w:rsid w:val="007919E2"/>
    <w:rsid w:val="00791CA1"/>
    <w:rsid w:val="0079241B"/>
    <w:rsid w:val="0079247B"/>
    <w:rsid w:val="00792EA6"/>
    <w:rsid w:val="007933E5"/>
    <w:rsid w:val="007939E2"/>
    <w:rsid w:val="00793E22"/>
    <w:rsid w:val="00793EEC"/>
    <w:rsid w:val="00794A59"/>
    <w:rsid w:val="00794ED1"/>
    <w:rsid w:val="0079504E"/>
    <w:rsid w:val="0079505C"/>
    <w:rsid w:val="00795AB9"/>
    <w:rsid w:val="00795B74"/>
    <w:rsid w:val="0079618D"/>
    <w:rsid w:val="007961A3"/>
    <w:rsid w:val="0079627F"/>
    <w:rsid w:val="007969F7"/>
    <w:rsid w:val="00796DC6"/>
    <w:rsid w:val="00796F8E"/>
    <w:rsid w:val="007A0134"/>
    <w:rsid w:val="007A0943"/>
    <w:rsid w:val="007A0B10"/>
    <w:rsid w:val="007A1B7A"/>
    <w:rsid w:val="007A1E28"/>
    <w:rsid w:val="007A2212"/>
    <w:rsid w:val="007A22EA"/>
    <w:rsid w:val="007A2A1D"/>
    <w:rsid w:val="007A2BCC"/>
    <w:rsid w:val="007A387A"/>
    <w:rsid w:val="007A4535"/>
    <w:rsid w:val="007A4DDF"/>
    <w:rsid w:val="007A5668"/>
    <w:rsid w:val="007A6577"/>
    <w:rsid w:val="007A6CF8"/>
    <w:rsid w:val="007A786A"/>
    <w:rsid w:val="007A7F34"/>
    <w:rsid w:val="007B00D7"/>
    <w:rsid w:val="007B047C"/>
    <w:rsid w:val="007B09F7"/>
    <w:rsid w:val="007B1CCB"/>
    <w:rsid w:val="007B34EC"/>
    <w:rsid w:val="007B35D1"/>
    <w:rsid w:val="007B3E9B"/>
    <w:rsid w:val="007B4158"/>
    <w:rsid w:val="007B4B8A"/>
    <w:rsid w:val="007B7274"/>
    <w:rsid w:val="007B7779"/>
    <w:rsid w:val="007B7BA7"/>
    <w:rsid w:val="007C0332"/>
    <w:rsid w:val="007C0A7F"/>
    <w:rsid w:val="007C12FD"/>
    <w:rsid w:val="007C15D9"/>
    <w:rsid w:val="007C162F"/>
    <w:rsid w:val="007C1730"/>
    <w:rsid w:val="007C196F"/>
    <w:rsid w:val="007C1E0F"/>
    <w:rsid w:val="007C2B4C"/>
    <w:rsid w:val="007C30BB"/>
    <w:rsid w:val="007C3594"/>
    <w:rsid w:val="007C40C4"/>
    <w:rsid w:val="007C4E7F"/>
    <w:rsid w:val="007C5526"/>
    <w:rsid w:val="007C5D0F"/>
    <w:rsid w:val="007C610E"/>
    <w:rsid w:val="007C67ED"/>
    <w:rsid w:val="007C6AC9"/>
    <w:rsid w:val="007C6AD3"/>
    <w:rsid w:val="007C6CD5"/>
    <w:rsid w:val="007C71D5"/>
    <w:rsid w:val="007C744A"/>
    <w:rsid w:val="007C75B6"/>
    <w:rsid w:val="007C7B7B"/>
    <w:rsid w:val="007C7E4A"/>
    <w:rsid w:val="007D0644"/>
    <w:rsid w:val="007D094C"/>
    <w:rsid w:val="007D0B6D"/>
    <w:rsid w:val="007D0F05"/>
    <w:rsid w:val="007D234B"/>
    <w:rsid w:val="007D26C0"/>
    <w:rsid w:val="007D3912"/>
    <w:rsid w:val="007D45E3"/>
    <w:rsid w:val="007D4FB1"/>
    <w:rsid w:val="007D51F6"/>
    <w:rsid w:val="007D5205"/>
    <w:rsid w:val="007D5C12"/>
    <w:rsid w:val="007D63F4"/>
    <w:rsid w:val="007D6AF9"/>
    <w:rsid w:val="007D6ED8"/>
    <w:rsid w:val="007D7122"/>
    <w:rsid w:val="007D77EF"/>
    <w:rsid w:val="007D7DC2"/>
    <w:rsid w:val="007D7EBD"/>
    <w:rsid w:val="007E006C"/>
    <w:rsid w:val="007E083F"/>
    <w:rsid w:val="007E0D6B"/>
    <w:rsid w:val="007E0FB6"/>
    <w:rsid w:val="007E1122"/>
    <w:rsid w:val="007E1AD4"/>
    <w:rsid w:val="007E2ED1"/>
    <w:rsid w:val="007E32D8"/>
    <w:rsid w:val="007E35AD"/>
    <w:rsid w:val="007E3713"/>
    <w:rsid w:val="007E3800"/>
    <w:rsid w:val="007E3A2A"/>
    <w:rsid w:val="007E3A85"/>
    <w:rsid w:val="007E6F4F"/>
    <w:rsid w:val="007E7608"/>
    <w:rsid w:val="007F04F7"/>
    <w:rsid w:val="007F07CF"/>
    <w:rsid w:val="007F0A7D"/>
    <w:rsid w:val="007F15BD"/>
    <w:rsid w:val="007F1669"/>
    <w:rsid w:val="007F187D"/>
    <w:rsid w:val="007F188C"/>
    <w:rsid w:val="007F1EB1"/>
    <w:rsid w:val="007F2231"/>
    <w:rsid w:val="007F296E"/>
    <w:rsid w:val="007F2A10"/>
    <w:rsid w:val="007F3990"/>
    <w:rsid w:val="007F3A21"/>
    <w:rsid w:val="007F3EF7"/>
    <w:rsid w:val="007F5405"/>
    <w:rsid w:val="007F57A4"/>
    <w:rsid w:val="007F5FEF"/>
    <w:rsid w:val="007F6335"/>
    <w:rsid w:val="007F6925"/>
    <w:rsid w:val="007F6D43"/>
    <w:rsid w:val="007F6FE4"/>
    <w:rsid w:val="007F7B0E"/>
    <w:rsid w:val="00800954"/>
    <w:rsid w:val="008011E1"/>
    <w:rsid w:val="0080262A"/>
    <w:rsid w:val="00802F1F"/>
    <w:rsid w:val="008031C0"/>
    <w:rsid w:val="0080330D"/>
    <w:rsid w:val="0080428D"/>
    <w:rsid w:val="00804F39"/>
    <w:rsid w:val="008057DC"/>
    <w:rsid w:val="00805A84"/>
    <w:rsid w:val="00805EDE"/>
    <w:rsid w:val="008067D2"/>
    <w:rsid w:val="008070E5"/>
    <w:rsid w:val="0080760E"/>
    <w:rsid w:val="00807FCF"/>
    <w:rsid w:val="00810222"/>
    <w:rsid w:val="00810552"/>
    <w:rsid w:val="00811071"/>
    <w:rsid w:val="00811264"/>
    <w:rsid w:val="008114B8"/>
    <w:rsid w:val="00811978"/>
    <w:rsid w:val="0081197E"/>
    <w:rsid w:val="00812A95"/>
    <w:rsid w:val="00813451"/>
    <w:rsid w:val="008138D4"/>
    <w:rsid w:val="00813FFA"/>
    <w:rsid w:val="0081461D"/>
    <w:rsid w:val="0081587C"/>
    <w:rsid w:val="00815DBF"/>
    <w:rsid w:val="00816678"/>
    <w:rsid w:val="008166B9"/>
    <w:rsid w:val="008178C3"/>
    <w:rsid w:val="00820447"/>
    <w:rsid w:val="0082096D"/>
    <w:rsid w:val="00820B88"/>
    <w:rsid w:val="008216E7"/>
    <w:rsid w:val="00821B22"/>
    <w:rsid w:val="00821BC5"/>
    <w:rsid w:val="00821CC8"/>
    <w:rsid w:val="00822A11"/>
    <w:rsid w:val="008249DE"/>
    <w:rsid w:val="00824C7B"/>
    <w:rsid w:val="00824E35"/>
    <w:rsid w:val="0082522F"/>
    <w:rsid w:val="008271F9"/>
    <w:rsid w:val="008274BF"/>
    <w:rsid w:val="00827C0F"/>
    <w:rsid w:val="00827C42"/>
    <w:rsid w:val="00827DCE"/>
    <w:rsid w:val="00827E35"/>
    <w:rsid w:val="008301CE"/>
    <w:rsid w:val="00830508"/>
    <w:rsid w:val="0083050D"/>
    <w:rsid w:val="00830570"/>
    <w:rsid w:val="00830630"/>
    <w:rsid w:val="00830EB5"/>
    <w:rsid w:val="00831538"/>
    <w:rsid w:val="008318EF"/>
    <w:rsid w:val="00831A07"/>
    <w:rsid w:val="00831E00"/>
    <w:rsid w:val="0083302B"/>
    <w:rsid w:val="0083309A"/>
    <w:rsid w:val="008332A6"/>
    <w:rsid w:val="008334B7"/>
    <w:rsid w:val="00833918"/>
    <w:rsid w:val="00833BD1"/>
    <w:rsid w:val="00833D32"/>
    <w:rsid w:val="008340F7"/>
    <w:rsid w:val="0083465F"/>
    <w:rsid w:val="00834A20"/>
    <w:rsid w:val="0083542D"/>
    <w:rsid w:val="008355FB"/>
    <w:rsid w:val="008356C8"/>
    <w:rsid w:val="008360E4"/>
    <w:rsid w:val="00836246"/>
    <w:rsid w:val="0083666F"/>
    <w:rsid w:val="00836FE8"/>
    <w:rsid w:val="00837577"/>
    <w:rsid w:val="00837686"/>
    <w:rsid w:val="008416C9"/>
    <w:rsid w:val="00841A7A"/>
    <w:rsid w:val="00841AB7"/>
    <w:rsid w:val="008429BD"/>
    <w:rsid w:val="00842DB6"/>
    <w:rsid w:val="00843937"/>
    <w:rsid w:val="00843A84"/>
    <w:rsid w:val="00843C76"/>
    <w:rsid w:val="00844BDD"/>
    <w:rsid w:val="00844E4A"/>
    <w:rsid w:val="008459D1"/>
    <w:rsid w:val="00846185"/>
    <w:rsid w:val="00846F60"/>
    <w:rsid w:val="008476C0"/>
    <w:rsid w:val="00847818"/>
    <w:rsid w:val="00847BB7"/>
    <w:rsid w:val="00850246"/>
    <w:rsid w:val="0085094A"/>
    <w:rsid w:val="00850F08"/>
    <w:rsid w:val="008512A0"/>
    <w:rsid w:val="008513A3"/>
    <w:rsid w:val="008517A6"/>
    <w:rsid w:val="008517F5"/>
    <w:rsid w:val="00852185"/>
    <w:rsid w:val="00852672"/>
    <w:rsid w:val="008526E5"/>
    <w:rsid w:val="008528E7"/>
    <w:rsid w:val="00853917"/>
    <w:rsid w:val="00853CE9"/>
    <w:rsid w:val="00854001"/>
    <w:rsid w:val="008545EC"/>
    <w:rsid w:val="00854EFC"/>
    <w:rsid w:val="00854FE9"/>
    <w:rsid w:val="008551F3"/>
    <w:rsid w:val="00855546"/>
    <w:rsid w:val="008560C9"/>
    <w:rsid w:val="008562E7"/>
    <w:rsid w:val="00856D3C"/>
    <w:rsid w:val="008570F8"/>
    <w:rsid w:val="00857947"/>
    <w:rsid w:val="00857D49"/>
    <w:rsid w:val="00860744"/>
    <w:rsid w:val="008608CF"/>
    <w:rsid w:val="008609BF"/>
    <w:rsid w:val="00861605"/>
    <w:rsid w:val="00861FFD"/>
    <w:rsid w:val="008623E9"/>
    <w:rsid w:val="008634D0"/>
    <w:rsid w:val="008640D2"/>
    <w:rsid w:val="00864160"/>
    <w:rsid w:val="008643D9"/>
    <w:rsid w:val="0086479D"/>
    <w:rsid w:val="00864A49"/>
    <w:rsid w:val="008651CF"/>
    <w:rsid w:val="00865670"/>
    <w:rsid w:val="00865819"/>
    <w:rsid w:val="00865CC6"/>
    <w:rsid w:val="008660C5"/>
    <w:rsid w:val="00866AE3"/>
    <w:rsid w:val="00866BD0"/>
    <w:rsid w:val="00867038"/>
    <w:rsid w:val="008672F8"/>
    <w:rsid w:val="00867665"/>
    <w:rsid w:val="008677EC"/>
    <w:rsid w:val="0086797D"/>
    <w:rsid w:val="00867B2A"/>
    <w:rsid w:val="00867B5A"/>
    <w:rsid w:val="00867C3E"/>
    <w:rsid w:val="008708C3"/>
    <w:rsid w:val="00871F5D"/>
    <w:rsid w:val="00872215"/>
    <w:rsid w:val="0087289A"/>
    <w:rsid w:val="00872A4F"/>
    <w:rsid w:val="00873000"/>
    <w:rsid w:val="00873253"/>
    <w:rsid w:val="0087484A"/>
    <w:rsid w:val="008748DC"/>
    <w:rsid w:val="008749D9"/>
    <w:rsid w:val="00874BD4"/>
    <w:rsid w:val="008752A3"/>
    <w:rsid w:val="00875C9A"/>
    <w:rsid w:val="008762C7"/>
    <w:rsid w:val="00876FFF"/>
    <w:rsid w:val="00877CD4"/>
    <w:rsid w:val="00877E32"/>
    <w:rsid w:val="008805D9"/>
    <w:rsid w:val="00880BC7"/>
    <w:rsid w:val="00880C7A"/>
    <w:rsid w:val="00880CE2"/>
    <w:rsid w:val="00881C69"/>
    <w:rsid w:val="00881D2A"/>
    <w:rsid w:val="00882292"/>
    <w:rsid w:val="008825C7"/>
    <w:rsid w:val="00882B21"/>
    <w:rsid w:val="00882C00"/>
    <w:rsid w:val="008835EE"/>
    <w:rsid w:val="008835FD"/>
    <w:rsid w:val="0088407A"/>
    <w:rsid w:val="008847F2"/>
    <w:rsid w:val="00884F40"/>
    <w:rsid w:val="008854AC"/>
    <w:rsid w:val="008865B4"/>
    <w:rsid w:val="008871BC"/>
    <w:rsid w:val="00887D97"/>
    <w:rsid w:val="00887E8C"/>
    <w:rsid w:val="00887F29"/>
    <w:rsid w:val="00890033"/>
    <w:rsid w:val="008902E9"/>
    <w:rsid w:val="008907BD"/>
    <w:rsid w:val="00890E4B"/>
    <w:rsid w:val="00890EA0"/>
    <w:rsid w:val="0089113E"/>
    <w:rsid w:val="00891E71"/>
    <w:rsid w:val="00892190"/>
    <w:rsid w:val="008921E0"/>
    <w:rsid w:val="0089265D"/>
    <w:rsid w:val="00892877"/>
    <w:rsid w:val="00893AD1"/>
    <w:rsid w:val="008945D0"/>
    <w:rsid w:val="008956F5"/>
    <w:rsid w:val="00895B58"/>
    <w:rsid w:val="0089670E"/>
    <w:rsid w:val="00896799"/>
    <w:rsid w:val="00896B84"/>
    <w:rsid w:val="008973A2"/>
    <w:rsid w:val="008A0C0F"/>
    <w:rsid w:val="008A1257"/>
    <w:rsid w:val="008A4F6F"/>
    <w:rsid w:val="008A5441"/>
    <w:rsid w:val="008A55E9"/>
    <w:rsid w:val="008A686A"/>
    <w:rsid w:val="008A730B"/>
    <w:rsid w:val="008A798B"/>
    <w:rsid w:val="008B1D8D"/>
    <w:rsid w:val="008B1E97"/>
    <w:rsid w:val="008B34F5"/>
    <w:rsid w:val="008B3557"/>
    <w:rsid w:val="008B3895"/>
    <w:rsid w:val="008B46AC"/>
    <w:rsid w:val="008B4FF4"/>
    <w:rsid w:val="008B6484"/>
    <w:rsid w:val="008B7D2D"/>
    <w:rsid w:val="008B7D83"/>
    <w:rsid w:val="008C02BF"/>
    <w:rsid w:val="008C1C14"/>
    <w:rsid w:val="008C2076"/>
    <w:rsid w:val="008C2EA1"/>
    <w:rsid w:val="008C3647"/>
    <w:rsid w:val="008C36D9"/>
    <w:rsid w:val="008C371D"/>
    <w:rsid w:val="008C4598"/>
    <w:rsid w:val="008C4BDA"/>
    <w:rsid w:val="008C50B1"/>
    <w:rsid w:val="008C5A70"/>
    <w:rsid w:val="008C64F7"/>
    <w:rsid w:val="008C65DC"/>
    <w:rsid w:val="008C66BA"/>
    <w:rsid w:val="008C677F"/>
    <w:rsid w:val="008C6C3C"/>
    <w:rsid w:val="008C748B"/>
    <w:rsid w:val="008C7DAC"/>
    <w:rsid w:val="008D0008"/>
    <w:rsid w:val="008D02F3"/>
    <w:rsid w:val="008D0AFD"/>
    <w:rsid w:val="008D0D5A"/>
    <w:rsid w:val="008D0F46"/>
    <w:rsid w:val="008D14ED"/>
    <w:rsid w:val="008D1E96"/>
    <w:rsid w:val="008D1F13"/>
    <w:rsid w:val="008D2067"/>
    <w:rsid w:val="008D216E"/>
    <w:rsid w:val="008D420A"/>
    <w:rsid w:val="008D4B4E"/>
    <w:rsid w:val="008D50A9"/>
    <w:rsid w:val="008D5336"/>
    <w:rsid w:val="008D608A"/>
    <w:rsid w:val="008D61C7"/>
    <w:rsid w:val="008D64B6"/>
    <w:rsid w:val="008D6A5D"/>
    <w:rsid w:val="008D746A"/>
    <w:rsid w:val="008D76C2"/>
    <w:rsid w:val="008D7F87"/>
    <w:rsid w:val="008E0A50"/>
    <w:rsid w:val="008E0B09"/>
    <w:rsid w:val="008E110D"/>
    <w:rsid w:val="008E1399"/>
    <w:rsid w:val="008E1B8D"/>
    <w:rsid w:val="008E26EB"/>
    <w:rsid w:val="008E2BD5"/>
    <w:rsid w:val="008E2DA1"/>
    <w:rsid w:val="008E395D"/>
    <w:rsid w:val="008E4030"/>
    <w:rsid w:val="008E46F7"/>
    <w:rsid w:val="008E47BE"/>
    <w:rsid w:val="008E4F1C"/>
    <w:rsid w:val="008E5797"/>
    <w:rsid w:val="008E6122"/>
    <w:rsid w:val="008E6358"/>
    <w:rsid w:val="008E63A3"/>
    <w:rsid w:val="008E6B40"/>
    <w:rsid w:val="008E6C4A"/>
    <w:rsid w:val="008E6DA2"/>
    <w:rsid w:val="008E6F52"/>
    <w:rsid w:val="008E7260"/>
    <w:rsid w:val="008F01EA"/>
    <w:rsid w:val="008F0C98"/>
    <w:rsid w:val="008F0D78"/>
    <w:rsid w:val="008F10D8"/>
    <w:rsid w:val="008F151A"/>
    <w:rsid w:val="008F18AB"/>
    <w:rsid w:val="008F200B"/>
    <w:rsid w:val="008F2073"/>
    <w:rsid w:val="008F28DD"/>
    <w:rsid w:val="008F305E"/>
    <w:rsid w:val="008F3986"/>
    <w:rsid w:val="008F3A48"/>
    <w:rsid w:val="008F544C"/>
    <w:rsid w:val="008F58C0"/>
    <w:rsid w:val="008F5D09"/>
    <w:rsid w:val="008F6256"/>
    <w:rsid w:val="008F69C6"/>
    <w:rsid w:val="008F6B67"/>
    <w:rsid w:val="008F6E7E"/>
    <w:rsid w:val="008F7177"/>
    <w:rsid w:val="008F71AB"/>
    <w:rsid w:val="008F76AF"/>
    <w:rsid w:val="008F7C1D"/>
    <w:rsid w:val="00900460"/>
    <w:rsid w:val="009007FE"/>
    <w:rsid w:val="00900C43"/>
    <w:rsid w:val="00901226"/>
    <w:rsid w:val="00901770"/>
    <w:rsid w:val="00901922"/>
    <w:rsid w:val="00901B65"/>
    <w:rsid w:val="00901C02"/>
    <w:rsid w:val="00901F1B"/>
    <w:rsid w:val="00902EC2"/>
    <w:rsid w:val="0090345A"/>
    <w:rsid w:val="009034E6"/>
    <w:rsid w:val="00903FBA"/>
    <w:rsid w:val="00904C5E"/>
    <w:rsid w:val="00904D4E"/>
    <w:rsid w:val="0090542E"/>
    <w:rsid w:val="009060D1"/>
    <w:rsid w:val="009060E7"/>
    <w:rsid w:val="009062CE"/>
    <w:rsid w:val="0090636B"/>
    <w:rsid w:val="009065DF"/>
    <w:rsid w:val="00907158"/>
    <w:rsid w:val="009076B4"/>
    <w:rsid w:val="00907DA8"/>
    <w:rsid w:val="009100E4"/>
    <w:rsid w:val="009107C4"/>
    <w:rsid w:val="00911833"/>
    <w:rsid w:val="00911B92"/>
    <w:rsid w:val="009120F9"/>
    <w:rsid w:val="009124BB"/>
    <w:rsid w:val="00912979"/>
    <w:rsid w:val="00912D04"/>
    <w:rsid w:val="00912D21"/>
    <w:rsid w:val="00913511"/>
    <w:rsid w:val="009141FF"/>
    <w:rsid w:val="009142EB"/>
    <w:rsid w:val="009144DF"/>
    <w:rsid w:val="009148EA"/>
    <w:rsid w:val="00914C67"/>
    <w:rsid w:val="00914E97"/>
    <w:rsid w:val="00915658"/>
    <w:rsid w:val="00916271"/>
    <w:rsid w:val="009164B2"/>
    <w:rsid w:val="00916CCE"/>
    <w:rsid w:val="00916E54"/>
    <w:rsid w:val="00916FF9"/>
    <w:rsid w:val="00917167"/>
    <w:rsid w:val="009172C4"/>
    <w:rsid w:val="009172F9"/>
    <w:rsid w:val="009175A8"/>
    <w:rsid w:val="00917778"/>
    <w:rsid w:val="00917D65"/>
    <w:rsid w:val="00921554"/>
    <w:rsid w:val="00921616"/>
    <w:rsid w:val="00921B07"/>
    <w:rsid w:val="00922137"/>
    <w:rsid w:val="00922574"/>
    <w:rsid w:val="00922974"/>
    <w:rsid w:val="00923A87"/>
    <w:rsid w:val="0092464A"/>
    <w:rsid w:val="00924BC6"/>
    <w:rsid w:val="00925882"/>
    <w:rsid w:val="00925C3A"/>
    <w:rsid w:val="00927150"/>
    <w:rsid w:val="009274A8"/>
    <w:rsid w:val="0092767D"/>
    <w:rsid w:val="00927AAC"/>
    <w:rsid w:val="00927D1D"/>
    <w:rsid w:val="00927F16"/>
    <w:rsid w:val="00930210"/>
    <w:rsid w:val="00931E25"/>
    <w:rsid w:val="0093243E"/>
    <w:rsid w:val="00932F29"/>
    <w:rsid w:val="009339AD"/>
    <w:rsid w:val="00934167"/>
    <w:rsid w:val="00934202"/>
    <w:rsid w:val="0093420C"/>
    <w:rsid w:val="00934265"/>
    <w:rsid w:val="009343F9"/>
    <w:rsid w:val="00934C57"/>
    <w:rsid w:val="00935427"/>
    <w:rsid w:val="00935828"/>
    <w:rsid w:val="009358BA"/>
    <w:rsid w:val="00935FAD"/>
    <w:rsid w:val="0093683D"/>
    <w:rsid w:val="009369C4"/>
    <w:rsid w:val="00936D65"/>
    <w:rsid w:val="009375C4"/>
    <w:rsid w:val="009410CA"/>
    <w:rsid w:val="00941A8B"/>
    <w:rsid w:val="00942079"/>
    <w:rsid w:val="00942B82"/>
    <w:rsid w:val="00942BB0"/>
    <w:rsid w:val="00942E9E"/>
    <w:rsid w:val="00943408"/>
    <w:rsid w:val="009436D2"/>
    <w:rsid w:val="00943765"/>
    <w:rsid w:val="00944058"/>
    <w:rsid w:val="009443C1"/>
    <w:rsid w:val="0094461D"/>
    <w:rsid w:val="00944A90"/>
    <w:rsid w:val="00944B25"/>
    <w:rsid w:val="0094534A"/>
    <w:rsid w:val="009456B9"/>
    <w:rsid w:val="009457A2"/>
    <w:rsid w:val="009461F1"/>
    <w:rsid w:val="009463E4"/>
    <w:rsid w:val="00947649"/>
    <w:rsid w:val="00947DA4"/>
    <w:rsid w:val="00950AC0"/>
    <w:rsid w:val="00950E3F"/>
    <w:rsid w:val="00951BD2"/>
    <w:rsid w:val="009540DE"/>
    <w:rsid w:val="009554FF"/>
    <w:rsid w:val="0095599F"/>
    <w:rsid w:val="00955E46"/>
    <w:rsid w:val="00956108"/>
    <w:rsid w:val="00956CD4"/>
    <w:rsid w:val="009601DB"/>
    <w:rsid w:val="00960291"/>
    <w:rsid w:val="00960619"/>
    <w:rsid w:val="00960847"/>
    <w:rsid w:val="00960A2D"/>
    <w:rsid w:val="00960BD6"/>
    <w:rsid w:val="00961052"/>
    <w:rsid w:val="009611D9"/>
    <w:rsid w:val="009612A4"/>
    <w:rsid w:val="00961717"/>
    <w:rsid w:val="0096175B"/>
    <w:rsid w:val="00961F62"/>
    <w:rsid w:val="00962032"/>
    <w:rsid w:val="00962F36"/>
    <w:rsid w:val="0096313F"/>
    <w:rsid w:val="00963E78"/>
    <w:rsid w:val="00963F53"/>
    <w:rsid w:val="0096416D"/>
    <w:rsid w:val="00964D2F"/>
    <w:rsid w:val="00964D60"/>
    <w:rsid w:val="00964DC3"/>
    <w:rsid w:val="00965EB8"/>
    <w:rsid w:val="0096605D"/>
    <w:rsid w:val="00966571"/>
    <w:rsid w:val="00966CBB"/>
    <w:rsid w:val="00966D36"/>
    <w:rsid w:val="00967105"/>
    <w:rsid w:val="00967EB0"/>
    <w:rsid w:val="00971025"/>
    <w:rsid w:val="009712E6"/>
    <w:rsid w:val="00971819"/>
    <w:rsid w:val="00971CC8"/>
    <w:rsid w:val="00972266"/>
    <w:rsid w:val="009725D7"/>
    <w:rsid w:val="009730D3"/>
    <w:rsid w:val="00973473"/>
    <w:rsid w:val="0097379A"/>
    <w:rsid w:val="009742F9"/>
    <w:rsid w:val="0097450B"/>
    <w:rsid w:val="0097488B"/>
    <w:rsid w:val="00974890"/>
    <w:rsid w:val="00975126"/>
    <w:rsid w:val="00975F0C"/>
    <w:rsid w:val="009760FC"/>
    <w:rsid w:val="00976102"/>
    <w:rsid w:val="0097620B"/>
    <w:rsid w:val="00977B15"/>
    <w:rsid w:val="00980184"/>
    <w:rsid w:val="009815E3"/>
    <w:rsid w:val="009816B1"/>
    <w:rsid w:val="00982576"/>
    <w:rsid w:val="009828BA"/>
    <w:rsid w:val="0098297A"/>
    <w:rsid w:val="00982980"/>
    <w:rsid w:val="00982B06"/>
    <w:rsid w:val="00983047"/>
    <w:rsid w:val="00984323"/>
    <w:rsid w:val="009853B8"/>
    <w:rsid w:val="009862FA"/>
    <w:rsid w:val="00987062"/>
    <w:rsid w:val="009872E9"/>
    <w:rsid w:val="009874E8"/>
    <w:rsid w:val="00987E6A"/>
    <w:rsid w:val="0099058A"/>
    <w:rsid w:val="009907BA"/>
    <w:rsid w:val="009919FF"/>
    <w:rsid w:val="009923B9"/>
    <w:rsid w:val="0099245E"/>
    <w:rsid w:val="00992469"/>
    <w:rsid w:val="00992B38"/>
    <w:rsid w:val="00992C2A"/>
    <w:rsid w:val="0099362D"/>
    <w:rsid w:val="00993D15"/>
    <w:rsid w:val="00994279"/>
    <w:rsid w:val="00994375"/>
    <w:rsid w:val="0099454F"/>
    <w:rsid w:val="00994A91"/>
    <w:rsid w:val="009956E9"/>
    <w:rsid w:val="009959F5"/>
    <w:rsid w:val="00995D9A"/>
    <w:rsid w:val="00996304"/>
    <w:rsid w:val="009968D6"/>
    <w:rsid w:val="00997112"/>
    <w:rsid w:val="009971E8"/>
    <w:rsid w:val="00997217"/>
    <w:rsid w:val="00997267"/>
    <w:rsid w:val="00997622"/>
    <w:rsid w:val="00997639"/>
    <w:rsid w:val="009976A1"/>
    <w:rsid w:val="009978C1"/>
    <w:rsid w:val="009A042A"/>
    <w:rsid w:val="009A16D5"/>
    <w:rsid w:val="009A16EF"/>
    <w:rsid w:val="009A2181"/>
    <w:rsid w:val="009A2618"/>
    <w:rsid w:val="009A2EE2"/>
    <w:rsid w:val="009A344B"/>
    <w:rsid w:val="009A36F0"/>
    <w:rsid w:val="009A3BB9"/>
    <w:rsid w:val="009A4B98"/>
    <w:rsid w:val="009A4EB2"/>
    <w:rsid w:val="009A508D"/>
    <w:rsid w:val="009A583D"/>
    <w:rsid w:val="009A6590"/>
    <w:rsid w:val="009A6E78"/>
    <w:rsid w:val="009A6F20"/>
    <w:rsid w:val="009B0547"/>
    <w:rsid w:val="009B05EE"/>
    <w:rsid w:val="009B089D"/>
    <w:rsid w:val="009B12C1"/>
    <w:rsid w:val="009B12C5"/>
    <w:rsid w:val="009B25E9"/>
    <w:rsid w:val="009B34CB"/>
    <w:rsid w:val="009B4782"/>
    <w:rsid w:val="009B4E23"/>
    <w:rsid w:val="009B5B88"/>
    <w:rsid w:val="009B66A6"/>
    <w:rsid w:val="009B6B2E"/>
    <w:rsid w:val="009B701C"/>
    <w:rsid w:val="009C0526"/>
    <w:rsid w:val="009C0E88"/>
    <w:rsid w:val="009C112A"/>
    <w:rsid w:val="009C11B4"/>
    <w:rsid w:val="009C1571"/>
    <w:rsid w:val="009C1A2B"/>
    <w:rsid w:val="009C1F8E"/>
    <w:rsid w:val="009C2406"/>
    <w:rsid w:val="009C25E9"/>
    <w:rsid w:val="009C2604"/>
    <w:rsid w:val="009C272C"/>
    <w:rsid w:val="009C2DE7"/>
    <w:rsid w:val="009C3189"/>
    <w:rsid w:val="009C4012"/>
    <w:rsid w:val="009C4F65"/>
    <w:rsid w:val="009C53C9"/>
    <w:rsid w:val="009C55E9"/>
    <w:rsid w:val="009C6521"/>
    <w:rsid w:val="009C66A2"/>
    <w:rsid w:val="009C685D"/>
    <w:rsid w:val="009C7796"/>
    <w:rsid w:val="009C7DB3"/>
    <w:rsid w:val="009C7EF9"/>
    <w:rsid w:val="009D03E3"/>
    <w:rsid w:val="009D05E1"/>
    <w:rsid w:val="009D0EBC"/>
    <w:rsid w:val="009D12A9"/>
    <w:rsid w:val="009D1C7C"/>
    <w:rsid w:val="009D1D08"/>
    <w:rsid w:val="009D29D5"/>
    <w:rsid w:val="009D2C96"/>
    <w:rsid w:val="009D426A"/>
    <w:rsid w:val="009D4763"/>
    <w:rsid w:val="009D50E7"/>
    <w:rsid w:val="009D50FC"/>
    <w:rsid w:val="009D51BF"/>
    <w:rsid w:val="009D5406"/>
    <w:rsid w:val="009D5C20"/>
    <w:rsid w:val="009D6A6A"/>
    <w:rsid w:val="009D6BA7"/>
    <w:rsid w:val="009D6E67"/>
    <w:rsid w:val="009D735B"/>
    <w:rsid w:val="009D7C3E"/>
    <w:rsid w:val="009D7C88"/>
    <w:rsid w:val="009E0872"/>
    <w:rsid w:val="009E0ECC"/>
    <w:rsid w:val="009E18B6"/>
    <w:rsid w:val="009E1E30"/>
    <w:rsid w:val="009E2BCC"/>
    <w:rsid w:val="009E2DFD"/>
    <w:rsid w:val="009E2FBE"/>
    <w:rsid w:val="009E31F2"/>
    <w:rsid w:val="009E3D29"/>
    <w:rsid w:val="009E4087"/>
    <w:rsid w:val="009E46B3"/>
    <w:rsid w:val="009E4ABC"/>
    <w:rsid w:val="009E5ADE"/>
    <w:rsid w:val="009E5E80"/>
    <w:rsid w:val="009E65F8"/>
    <w:rsid w:val="009E6BB8"/>
    <w:rsid w:val="009E6D91"/>
    <w:rsid w:val="009E73D3"/>
    <w:rsid w:val="009E74D1"/>
    <w:rsid w:val="009E7F80"/>
    <w:rsid w:val="009F0241"/>
    <w:rsid w:val="009F1893"/>
    <w:rsid w:val="009F1924"/>
    <w:rsid w:val="009F2834"/>
    <w:rsid w:val="009F35AF"/>
    <w:rsid w:val="009F361F"/>
    <w:rsid w:val="009F3718"/>
    <w:rsid w:val="009F3995"/>
    <w:rsid w:val="009F3D2B"/>
    <w:rsid w:val="009F3D92"/>
    <w:rsid w:val="009F3F99"/>
    <w:rsid w:val="009F4419"/>
    <w:rsid w:val="009F49CC"/>
    <w:rsid w:val="009F4B33"/>
    <w:rsid w:val="009F5034"/>
    <w:rsid w:val="009F53AE"/>
    <w:rsid w:val="009F59BE"/>
    <w:rsid w:val="009F643A"/>
    <w:rsid w:val="009F7F40"/>
    <w:rsid w:val="00A006BB"/>
    <w:rsid w:val="00A00CCA"/>
    <w:rsid w:val="00A0114B"/>
    <w:rsid w:val="00A01473"/>
    <w:rsid w:val="00A01C1E"/>
    <w:rsid w:val="00A023E1"/>
    <w:rsid w:val="00A0327C"/>
    <w:rsid w:val="00A0340B"/>
    <w:rsid w:val="00A043A3"/>
    <w:rsid w:val="00A045C0"/>
    <w:rsid w:val="00A0473B"/>
    <w:rsid w:val="00A0482A"/>
    <w:rsid w:val="00A0503C"/>
    <w:rsid w:val="00A050F5"/>
    <w:rsid w:val="00A05B14"/>
    <w:rsid w:val="00A05DBE"/>
    <w:rsid w:val="00A063DB"/>
    <w:rsid w:val="00A067F8"/>
    <w:rsid w:val="00A0681F"/>
    <w:rsid w:val="00A06DA9"/>
    <w:rsid w:val="00A075E1"/>
    <w:rsid w:val="00A10309"/>
    <w:rsid w:val="00A10716"/>
    <w:rsid w:val="00A11C12"/>
    <w:rsid w:val="00A123FD"/>
    <w:rsid w:val="00A12472"/>
    <w:rsid w:val="00A126D2"/>
    <w:rsid w:val="00A12956"/>
    <w:rsid w:val="00A12C27"/>
    <w:rsid w:val="00A12C86"/>
    <w:rsid w:val="00A13D5E"/>
    <w:rsid w:val="00A13D95"/>
    <w:rsid w:val="00A13FD0"/>
    <w:rsid w:val="00A14A42"/>
    <w:rsid w:val="00A14AF4"/>
    <w:rsid w:val="00A15E51"/>
    <w:rsid w:val="00A16141"/>
    <w:rsid w:val="00A16430"/>
    <w:rsid w:val="00A166AF"/>
    <w:rsid w:val="00A1692C"/>
    <w:rsid w:val="00A16C1F"/>
    <w:rsid w:val="00A16DA4"/>
    <w:rsid w:val="00A16E2D"/>
    <w:rsid w:val="00A172E2"/>
    <w:rsid w:val="00A1754F"/>
    <w:rsid w:val="00A177DB"/>
    <w:rsid w:val="00A20495"/>
    <w:rsid w:val="00A22C33"/>
    <w:rsid w:val="00A234EF"/>
    <w:rsid w:val="00A2383D"/>
    <w:rsid w:val="00A240FB"/>
    <w:rsid w:val="00A2463A"/>
    <w:rsid w:val="00A246CD"/>
    <w:rsid w:val="00A25122"/>
    <w:rsid w:val="00A2523F"/>
    <w:rsid w:val="00A25647"/>
    <w:rsid w:val="00A25B72"/>
    <w:rsid w:val="00A25BBD"/>
    <w:rsid w:val="00A2684D"/>
    <w:rsid w:val="00A26A40"/>
    <w:rsid w:val="00A26AA6"/>
    <w:rsid w:val="00A26E38"/>
    <w:rsid w:val="00A273AC"/>
    <w:rsid w:val="00A2794C"/>
    <w:rsid w:val="00A27D52"/>
    <w:rsid w:val="00A301BE"/>
    <w:rsid w:val="00A3091C"/>
    <w:rsid w:val="00A309CE"/>
    <w:rsid w:val="00A30B5E"/>
    <w:rsid w:val="00A3207D"/>
    <w:rsid w:val="00A325EC"/>
    <w:rsid w:val="00A3299C"/>
    <w:rsid w:val="00A32A90"/>
    <w:rsid w:val="00A3320B"/>
    <w:rsid w:val="00A33E57"/>
    <w:rsid w:val="00A3434D"/>
    <w:rsid w:val="00A3469C"/>
    <w:rsid w:val="00A34894"/>
    <w:rsid w:val="00A34B3D"/>
    <w:rsid w:val="00A352DC"/>
    <w:rsid w:val="00A354F3"/>
    <w:rsid w:val="00A357B4"/>
    <w:rsid w:val="00A357F0"/>
    <w:rsid w:val="00A35BF6"/>
    <w:rsid w:val="00A36504"/>
    <w:rsid w:val="00A3655E"/>
    <w:rsid w:val="00A36695"/>
    <w:rsid w:val="00A36751"/>
    <w:rsid w:val="00A36AC7"/>
    <w:rsid w:val="00A36D69"/>
    <w:rsid w:val="00A373E4"/>
    <w:rsid w:val="00A40B78"/>
    <w:rsid w:val="00A410F4"/>
    <w:rsid w:val="00A4126F"/>
    <w:rsid w:val="00A41983"/>
    <w:rsid w:val="00A426DF"/>
    <w:rsid w:val="00A42778"/>
    <w:rsid w:val="00A4367B"/>
    <w:rsid w:val="00A44198"/>
    <w:rsid w:val="00A4436C"/>
    <w:rsid w:val="00A44DC3"/>
    <w:rsid w:val="00A452BD"/>
    <w:rsid w:val="00A452D4"/>
    <w:rsid w:val="00A4537D"/>
    <w:rsid w:val="00A46B59"/>
    <w:rsid w:val="00A47214"/>
    <w:rsid w:val="00A47629"/>
    <w:rsid w:val="00A476A1"/>
    <w:rsid w:val="00A476B4"/>
    <w:rsid w:val="00A47CF1"/>
    <w:rsid w:val="00A50180"/>
    <w:rsid w:val="00A502A6"/>
    <w:rsid w:val="00A502CB"/>
    <w:rsid w:val="00A50498"/>
    <w:rsid w:val="00A507DB"/>
    <w:rsid w:val="00A511EF"/>
    <w:rsid w:val="00A511FD"/>
    <w:rsid w:val="00A51762"/>
    <w:rsid w:val="00A51839"/>
    <w:rsid w:val="00A52495"/>
    <w:rsid w:val="00A525E3"/>
    <w:rsid w:val="00A53020"/>
    <w:rsid w:val="00A53DC7"/>
    <w:rsid w:val="00A541BA"/>
    <w:rsid w:val="00A54491"/>
    <w:rsid w:val="00A54CE7"/>
    <w:rsid w:val="00A55BF5"/>
    <w:rsid w:val="00A55D07"/>
    <w:rsid w:val="00A55D26"/>
    <w:rsid w:val="00A56C80"/>
    <w:rsid w:val="00A57192"/>
    <w:rsid w:val="00A57422"/>
    <w:rsid w:val="00A57AC7"/>
    <w:rsid w:val="00A6047B"/>
    <w:rsid w:val="00A604A8"/>
    <w:rsid w:val="00A60796"/>
    <w:rsid w:val="00A60C70"/>
    <w:rsid w:val="00A61167"/>
    <w:rsid w:val="00A6148E"/>
    <w:rsid w:val="00A61B56"/>
    <w:rsid w:val="00A61D41"/>
    <w:rsid w:val="00A634DC"/>
    <w:rsid w:val="00A63AEB"/>
    <w:rsid w:val="00A63C61"/>
    <w:rsid w:val="00A64061"/>
    <w:rsid w:val="00A64AA3"/>
    <w:rsid w:val="00A65191"/>
    <w:rsid w:val="00A6688F"/>
    <w:rsid w:val="00A674CE"/>
    <w:rsid w:val="00A7009E"/>
    <w:rsid w:val="00A70286"/>
    <w:rsid w:val="00A70434"/>
    <w:rsid w:val="00A712C7"/>
    <w:rsid w:val="00A728CF"/>
    <w:rsid w:val="00A72A0B"/>
    <w:rsid w:val="00A72BF5"/>
    <w:rsid w:val="00A72F9E"/>
    <w:rsid w:val="00A7374D"/>
    <w:rsid w:val="00A737E5"/>
    <w:rsid w:val="00A737F7"/>
    <w:rsid w:val="00A738FD"/>
    <w:rsid w:val="00A73C48"/>
    <w:rsid w:val="00A73DED"/>
    <w:rsid w:val="00A740DA"/>
    <w:rsid w:val="00A755E8"/>
    <w:rsid w:val="00A7658B"/>
    <w:rsid w:val="00A76813"/>
    <w:rsid w:val="00A76B3C"/>
    <w:rsid w:val="00A76BCD"/>
    <w:rsid w:val="00A77076"/>
    <w:rsid w:val="00A772BB"/>
    <w:rsid w:val="00A77973"/>
    <w:rsid w:val="00A779D2"/>
    <w:rsid w:val="00A81D22"/>
    <w:rsid w:val="00A83A8D"/>
    <w:rsid w:val="00A84201"/>
    <w:rsid w:val="00A8425F"/>
    <w:rsid w:val="00A84398"/>
    <w:rsid w:val="00A84F6C"/>
    <w:rsid w:val="00A85367"/>
    <w:rsid w:val="00A85AFE"/>
    <w:rsid w:val="00A85B02"/>
    <w:rsid w:val="00A871D3"/>
    <w:rsid w:val="00A87437"/>
    <w:rsid w:val="00A90573"/>
    <w:rsid w:val="00A909AE"/>
    <w:rsid w:val="00A90A94"/>
    <w:rsid w:val="00A910B7"/>
    <w:rsid w:val="00A91DF0"/>
    <w:rsid w:val="00A91E25"/>
    <w:rsid w:val="00A9334D"/>
    <w:rsid w:val="00A933B8"/>
    <w:rsid w:val="00A933BD"/>
    <w:rsid w:val="00A93711"/>
    <w:rsid w:val="00A9407F"/>
    <w:rsid w:val="00A94F83"/>
    <w:rsid w:val="00A950EA"/>
    <w:rsid w:val="00A954A9"/>
    <w:rsid w:val="00A95846"/>
    <w:rsid w:val="00A95F81"/>
    <w:rsid w:val="00A961B8"/>
    <w:rsid w:val="00A96227"/>
    <w:rsid w:val="00A9638E"/>
    <w:rsid w:val="00A963D4"/>
    <w:rsid w:val="00A965CA"/>
    <w:rsid w:val="00A96730"/>
    <w:rsid w:val="00A96825"/>
    <w:rsid w:val="00A96AAB"/>
    <w:rsid w:val="00A97E27"/>
    <w:rsid w:val="00AA0590"/>
    <w:rsid w:val="00AA0ED4"/>
    <w:rsid w:val="00AA2376"/>
    <w:rsid w:val="00AA25A8"/>
    <w:rsid w:val="00AA272E"/>
    <w:rsid w:val="00AA2E0E"/>
    <w:rsid w:val="00AA38BE"/>
    <w:rsid w:val="00AA3A6D"/>
    <w:rsid w:val="00AA4732"/>
    <w:rsid w:val="00AA4A42"/>
    <w:rsid w:val="00AA4C0A"/>
    <w:rsid w:val="00AA4FCB"/>
    <w:rsid w:val="00AA685B"/>
    <w:rsid w:val="00AA6995"/>
    <w:rsid w:val="00AA6B63"/>
    <w:rsid w:val="00AA6B78"/>
    <w:rsid w:val="00AA6B96"/>
    <w:rsid w:val="00AA724B"/>
    <w:rsid w:val="00AA74D3"/>
    <w:rsid w:val="00AA78B7"/>
    <w:rsid w:val="00AB0091"/>
    <w:rsid w:val="00AB0A9D"/>
    <w:rsid w:val="00AB0DD6"/>
    <w:rsid w:val="00AB1459"/>
    <w:rsid w:val="00AB18BE"/>
    <w:rsid w:val="00AB1AD9"/>
    <w:rsid w:val="00AB1F92"/>
    <w:rsid w:val="00AB34EC"/>
    <w:rsid w:val="00AB4333"/>
    <w:rsid w:val="00AB4D38"/>
    <w:rsid w:val="00AB4FF9"/>
    <w:rsid w:val="00AB586C"/>
    <w:rsid w:val="00AB5925"/>
    <w:rsid w:val="00AB6133"/>
    <w:rsid w:val="00AB6275"/>
    <w:rsid w:val="00AB6C0C"/>
    <w:rsid w:val="00AB6D40"/>
    <w:rsid w:val="00AB6DC9"/>
    <w:rsid w:val="00AB6DCB"/>
    <w:rsid w:val="00AB6FD7"/>
    <w:rsid w:val="00AB713F"/>
    <w:rsid w:val="00AB727F"/>
    <w:rsid w:val="00AB7795"/>
    <w:rsid w:val="00AB7CC5"/>
    <w:rsid w:val="00AB7F2E"/>
    <w:rsid w:val="00AC083B"/>
    <w:rsid w:val="00AC1905"/>
    <w:rsid w:val="00AC1F4C"/>
    <w:rsid w:val="00AC4B1F"/>
    <w:rsid w:val="00AC531B"/>
    <w:rsid w:val="00AC5AED"/>
    <w:rsid w:val="00AC5F35"/>
    <w:rsid w:val="00AC5FA1"/>
    <w:rsid w:val="00AC7EF4"/>
    <w:rsid w:val="00AD08DA"/>
    <w:rsid w:val="00AD0D44"/>
    <w:rsid w:val="00AD0E8D"/>
    <w:rsid w:val="00AD1943"/>
    <w:rsid w:val="00AD2077"/>
    <w:rsid w:val="00AD223F"/>
    <w:rsid w:val="00AD2E9D"/>
    <w:rsid w:val="00AD2EAE"/>
    <w:rsid w:val="00AD32EE"/>
    <w:rsid w:val="00AD346E"/>
    <w:rsid w:val="00AD3691"/>
    <w:rsid w:val="00AD453F"/>
    <w:rsid w:val="00AD51FC"/>
    <w:rsid w:val="00AD5B4A"/>
    <w:rsid w:val="00AD5C19"/>
    <w:rsid w:val="00AD5C5E"/>
    <w:rsid w:val="00AD5DCF"/>
    <w:rsid w:val="00AD62F4"/>
    <w:rsid w:val="00AD69A2"/>
    <w:rsid w:val="00AD6AC7"/>
    <w:rsid w:val="00AD6FE4"/>
    <w:rsid w:val="00AD7374"/>
    <w:rsid w:val="00AD743B"/>
    <w:rsid w:val="00AD76AB"/>
    <w:rsid w:val="00AE04E8"/>
    <w:rsid w:val="00AE098B"/>
    <w:rsid w:val="00AE12B6"/>
    <w:rsid w:val="00AE1B10"/>
    <w:rsid w:val="00AE1D81"/>
    <w:rsid w:val="00AE2619"/>
    <w:rsid w:val="00AE26FB"/>
    <w:rsid w:val="00AE271B"/>
    <w:rsid w:val="00AE273B"/>
    <w:rsid w:val="00AE33CE"/>
    <w:rsid w:val="00AE351C"/>
    <w:rsid w:val="00AE37F1"/>
    <w:rsid w:val="00AE3AAB"/>
    <w:rsid w:val="00AE3CE3"/>
    <w:rsid w:val="00AE504A"/>
    <w:rsid w:val="00AE53C4"/>
    <w:rsid w:val="00AE592E"/>
    <w:rsid w:val="00AE5AD7"/>
    <w:rsid w:val="00AE5B8F"/>
    <w:rsid w:val="00AE7408"/>
    <w:rsid w:val="00AE74F3"/>
    <w:rsid w:val="00AE7D51"/>
    <w:rsid w:val="00AE7E80"/>
    <w:rsid w:val="00AF0114"/>
    <w:rsid w:val="00AF0C91"/>
    <w:rsid w:val="00AF1CDB"/>
    <w:rsid w:val="00AF2437"/>
    <w:rsid w:val="00AF3634"/>
    <w:rsid w:val="00AF3799"/>
    <w:rsid w:val="00AF38FA"/>
    <w:rsid w:val="00AF3D5A"/>
    <w:rsid w:val="00AF46D6"/>
    <w:rsid w:val="00AF4798"/>
    <w:rsid w:val="00AF4A04"/>
    <w:rsid w:val="00AF601E"/>
    <w:rsid w:val="00AF6448"/>
    <w:rsid w:val="00AF761A"/>
    <w:rsid w:val="00AF78D3"/>
    <w:rsid w:val="00AF7B14"/>
    <w:rsid w:val="00B012F2"/>
    <w:rsid w:val="00B015DE"/>
    <w:rsid w:val="00B0170C"/>
    <w:rsid w:val="00B01E6C"/>
    <w:rsid w:val="00B020D4"/>
    <w:rsid w:val="00B02308"/>
    <w:rsid w:val="00B02812"/>
    <w:rsid w:val="00B02862"/>
    <w:rsid w:val="00B02D57"/>
    <w:rsid w:val="00B037C8"/>
    <w:rsid w:val="00B03C51"/>
    <w:rsid w:val="00B04E9A"/>
    <w:rsid w:val="00B055FC"/>
    <w:rsid w:val="00B05BE2"/>
    <w:rsid w:val="00B0619C"/>
    <w:rsid w:val="00B067EA"/>
    <w:rsid w:val="00B06B99"/>
    <w:rsid w:val="00B07404"/>
    <w:rsid w:val="00B07415"/>
    <w:rsid w:val="00B07EF3"/>
    <w:rsid w:val="00B07F0E"/>
    <w:rsid w:val="00B10839"/>
    <w:rsid w:val="00B11179"/>
    <w:rsid w:val="00B115E7"/>
    <w:rsid w:val="00B11995"/>
    <w:rsid w:val="00B128CD"/>
    <w:rsid w:val="00B12CC4"/>
    <w:rsid w:val="00B12E1B"/>
    <w:rsid w:val="00B132A2"/>
    <w:rsid w:val="00B13A52"/>
    <w:rsid w:val="00B147BE"/>
    <w:rsid w:val="00B14A76"/>
    <w:rsid w:val="00B14AAE"/>
    <w:rsid w:val="00B14F99"/>
    <w:rsid w:val="00B157E6"/>
    <w:rsid w:val="00B158BC"/>
    <w:rsid w:val="00B166CC"/>
    <w:rsid w:val="00B16BA9"/>
    <w:rsid w:val="00B20458"/>
    <w:rsid w:val="00B20D82"/>
    <w:rsid w:val="00B20ECE"/>
    <w:rsid w:val="00B21044"/>
    <w:rsid w:val="00B211CB"/>
    <w:rsid w:val="00B21455"/>
    <w:rsid w:val="00B2193F"/>
    <w:rsid w:val="00B22B6D"/>
    <w:rsid w:val="00B22E7D"/>
    <w:rsid w:val="00B230B7"/>
    <w:rsid w:val="00B23176"/>
    <w:rsid w:val="00B231E5"/>
    <w:rsid w:val="00B23C94"/>
    <w:rsid w:val="00B25066"/>
    <w:rsid w:val="00B25137"/>
    <w:rsid w:val="00B253B6"/>
    <w:rsid w:val="00B25CFE"/>
    <w:rsid w:val="00B26079"/>
    <w:rsid w:val="00B2655B"/>
    <w:rsid w:val="00B2677A"/>
    <w:rsid w:val="00B269C3"/>
    <w:rsid w:val="00B26EE3"/>
    <w:rsid w:val="00B27ABA"/>
    <w:rsid w:val="00B27CBD"/>
    <w:rsid w:val="00B30270"/>
    <w:rsid w:val="00B302AB"/>
    <w:rsid w:val="00B3129A"/>
    <w:rsid w:val="00B31C2F"/>
    <w:rsid w:val="00B32346"/>
    <w:rsid w:val="00B327E0"/>
    <w:rsid w:val="00B334F4"/>
    <w:rsid w:val="00B3381E"/>
    <w:rsid w:val="00B33F55"/>
    <w:rsid w:val="00B344E7"/>
    <w:rsid w:val="00B347F0"/>
    <w:rsid w:val="00B3516B"/>
    <w:rsid w:val="00B3565D"/>
    <w:rsid w:val="00B369A6"/>
    <w:rsid w:val="00B369C8"/>
    <w:rsid w:val="00B36BC5"/>
    <w:rsid w:val="00B37205"/>
    <w:rsid w:val="00B37CE1"/>
    <w:rsid w:val="00B40AFB"/>
    <w:rsid w:val="00B40EE8"/>
    <w:rsid w:val="00B419C5"/>
    <w:rsid w:val="00B41C4C"/>
    <w:rsid w:val="00B41CF8"/>
    <w:rsid w:val="00B41F98"/>
    <w:rsid w:val="00B42B8D"/>
    <w:rsid w:val="00B42C70"/>
    <w:rsid w:val="00B42D38"/>
    <w:rsid w:val="00B43202"/>
    <w:rsid w:val="00B43CD3"/>
    <w:rsid w:val="00B43E1F"/>
    <w:rsid w:val="00B440ED"/>
    <w:rsid w:val="00B4436C"/>
    <w:rsid w:val="00B44ED9"/>
    <w:rsid w:val="00B44EEC"/>
    <w:rsid w:val="00B456FC"/>
    <w:rsid w:val="00B4579B"/>
    <w:rsid w:val="00B45C52"/>
    <w:rsid w:val="00B4621B"/>
    <w:rsid w:val="00B46498"/>
    <w:rsid w:val="00B467BC"/>
    <w:rsid w:val="00B47F67"/>
    <w:rsid w:val="00B50464"/>
    <w:rsid w:val="00B50887"/>
    <w:rsid w:val="00B50C9B"/>
    <w:rsid w:val="00B513DC"/>
    <w:rsid w:val="00B518D1"/>
    <w:rsid w:val="00B519B7"/>
    <w:rsid w:val="00B51DCA"/>
    <w:rsid w:val="00B521B6"/>
    <w:rsid w:val="00B53B29"/>
    <w:rsid w:val="00B5402F"/>
    <w:rsid w:val="00B54D35"/>
    <w:rsid w:val="00B55E18"/>
    <w:rsid w:val="00B56060"/>
    <w:rsid w:val="00B56B9D"/>
    <w:rsid w:val="00B60870"/>
    <w:rsid w:val="00B61043"/>
    <w:rsid w:val="00B610BE"/>
    <w:rsid w:val="00B61A7F"/>
    <w:rsid w:val="00B61C93"/>
    <w:rsid w:val="00B624BB"/>
    <w:rsid w:val="00B6338D"/>
    <w:rsid w:val="00B635B0"/>
    <w:rsid w:val="00B63602"/>
    <w:rsid w:val="00B63924"/>
    <w:rsid w:val="00B6442C"/>
    <w:rsid w:val="00B648CE"/>
    <w:rsid w:val="00B64A06"/>
    <w:rsid w:val="00B64D84"/>
    <w:rsid w:val="00B65B38"/>
    <w:rsid w:val="00B661F2"/>
    <w:rsid w:val="00B66AAB"/>
    <w:rsid w:val="00B66BEA"/>
    <w:rsid w:val="00B66F2C"/>
    <w:rsid w:val="00B67067"/>
    <w:rsid w:val="00B67242"/>
    <w:rsid w:val="00B677FF"/>
    <w:rsid w:val="00B67B95"/>
    <w:rsid w:val="00B67B9C"/>
    <w:rsid w:val="00B701BE"/>
    <w:rsid w:val="00B7070F"/>
    <w:rsid w:val="00B719ED"/>
    <w:rsid w:val="00B71B2E"/>
    <w:rsid w:val="00B71F01"/>
    <w:rsid w:val="00B72732"/>
    <w:rsid w:val="00B72B9D"/>
    <w:rsid w:val="00B72CE3"/>
    <w:rsid w:val="00B73257"/>
    <w:rsid w:val="00B73A65"/>
    <w:rsid w:val="00B73FC6"/>
    <w:rsid w:val="00B740CA"/>
    <w:rsid w:val="00B7459B"/>
    <w:rsid w:val="00B74BC1"/>
    <w:rsid w:val="00B74DD8"/>
    <w:rsid w:val="00B750B8"/>
    <w:rsid w:val="00B75991"/>
    <w:rsid w:val="00B76396"/>
    <w:rsid w:val="00B7648D"/>
    <w:rsid w:val="00B769E5"/>
    <w:rsid w:val="00B76DC3"/>
    <w:rsid w:val="00B7765B"/>
    <w:rsid w:val="00B77C61"/>
    <w:rsid w:val="00B77D6B"/>
    <w:rsid w:val="00B805E7"/>
    <w:rsid w:val="00B80757"/>
    <w:rsid w:val="00B80A45"/>
    <w:rsid w:val="00B80ACB"/>
    <w:rsid w:val="00B813C1"/>
    <w:rsid w:val="00B81E9C"/>
    <w:rsid w:val="00B82043"/>
    <w:rsid w:val="00B82343"/>
    <w:rsid w:val="00B823A2"/>
    <w:rsid w:val="00B825D0"/>
    <w:rsid w:val="00B82FC4"/>
    <w:rsid w:val="00B83F8E"/>
    <w:rsid w:val="00B83FCA"/>
    <w:rsid w:val="00B84105"/>
    <w:rsid w:val="00B84248"/>
    <w:rsid w:val="00B847A5"/>
    <w:rsid w:val="00B847A9"/>
    <w:rsid w:val="00B84C69"/>
    <w:rsid w:val="00B852D1"/>
    <w:rsid w:val="00B85BE6"/>
    <w:rsid w:val="00B85BF0"/>
    <w:rsid w:val="00B8629C"/>
    <w:rsid w:val="00B86557"/>
    <w:rsid w:val="00B86666"/>
    <w:rsid w:val="00B86D69"/>
    <w:rsid w:val="00B879CF"/>
    <w:rsid w:val="00B9063C"/>
    <w:rsid w:val="00B90838"/>
    <w:rsid w:val="00B90BC2"/>
    <w:rsid w:val="00B90C6B"/>
    <w:rsid w:val="00B915E6"/>
    <w:rsid w:val="00B917FF"/>
    <w:rsid w:val="00B91B80"/>
    <w:rsid w:val="00B921F6"/>
    <w:rsid w:val="00B92A2B"/>
    <w:rsid w:val="00B92AE2"/>
    <w:rsid w:val="00B9309A"/>
    <w:rsid w:val="00B931DE"/>
    <w:rsid w:val="00B9581B"/>
    <w:rsid w:val="00B96B54"/>
    <w:rsid w:val="00B96B67"/>
    <w:rsid w:val="00BA0D33"/>
    <w:rsid w:val="00BA12E9"/>
    <w:rsid w:val="00BA1740"/>
    <w:rsid w:val="00BA194A"/>
    <w:rsid w:val="00BA1D6A"/>
    <w:rsid w:val="00BA25AE"/>
    <w:rsid w:val="00BA28FA"/>
    <w:rsid w:val="00BA2D52"/>
    <w:rsid w:val="00BA2E9A"/>
    <w:rsid w:val="00BA38EC"/>
    <w:rsid w:val="00BA400B"/>
    <w:rsid w:val="00BA5660"/>
    <w:rsid w:val="00BA5A03"/>
    <w:rsid w:val="00BA5CCF"/>
    <w:rsid w:val="00BA64A2"/>
    <w:rsid w:val="00BA72AD"/>
    <w:rsid w:val="00BA7C90"/>
    <w:rsid w:val="00BB0726"/>
    <w:rsid w:val="00BB0D57"/>
    <w:rsid w:val="00BB2C42"/>
    <w:rsid w:val="00BB3501"/>
    <w:rsid w:val="00BB474C"/>
    <w:rsid w:val="00BB4D8E"/>
    <w:rsid w:val="00BB604A"/>
    <w:rsid w:val="00BB6053"/>
    <w:rsid w:val="00BB64D9"/>
    <w:rsid w:val="00BB65CE"/>
    <w:rsid w:val="00BB6E2C"/>
    <w:rsid w:val="00BB7F28"/>
    <w:rsid w:val="00BC002F"/>
    <w:rsid w:val="00BC07D7"/>
    <w:rsid w:val="00BC07F3"/>
    <w:rsid w:val="00BC1267"/>
    <w:rsid w:val="00BC1E39"/>
    <w:rsid w:val="00BC26E5"/>
    <w:rsid w:val="00BC2917"/>
    <w:rsid w:val="00BC2CEE"/>
    <w:rsid w:val="00BC3572"/>
    <w:rsid w:val="00BC43B2"/>
    <w:rsid w:val="00BC486F"/>
    <w:rsid w:val="00BC497A"/>
    <w:rsid w:val="00BC4987"/>
    <w:rsid w:val="00BC5F9D"/>
    <w:rsid w:val="00BC5FE2"/>
    <w:rsid w:val="00BC6234"/>
    <w:rsid w:val="00BC6766"/>
    <w:rsid w:val="00BC71BA"/>
    <w:rsid w:val="00BC7D2C"/>
    <w:rsid w:val="00BD0601"/>
    <w:rsid w:val="00BD0EC4"/>
    <w:rsid w:val="00BD1903"/>
    <w:rsid w:val="00BD1B9A"/>
    <w:rsid w:val="00BD3937"/>
    <w:rsid w:val="00BD3A74"/>
    <w:rsid w:val="00BD3BF7"/>
    <w:rsid w:val="00BD411D"/>
    <w:rsid w:val="00BD45BB"/>
    <w:rsid w:val="00BD4F69"/>
    <w:rsid w:val="00BD5B5B"/>
    <w:rsid w:val="00BD60E3"/>
    <w:rsid w:val="00BD6365"/>
    <w:rsid w:val="00BD684D"/>
    <w:rsid w:val="00BD7438"/>
    <w:rsid w:val="00BD7921"/>
    <w:rsid w:val="00BD7950"/>
    <w:rsid w:val="00BD7DB1"/>
    <w:rsid w:val="00BD7DCC"/>
    <w:rsid w:val="00BD7ED9"/>
    <w:rsid w:val="00BE07C7"/>
    <w:rsid w:val="00BE0F30"/>
    <w:rsid w:val="00BE161D"/>
    <w:rsid w:val="00BE1CC1"/>
    <w:rsid w:val="00BE1E5B"/>
    <w:rsid w:val="00BE20C2"/>
    <w:rsid w:val="00BE2172"/>
    <w:rsid w:val="00BE238C"/>
    <w:rsid w:val="00BE2A0B"/>
    <w:rsid w:val="00BE308F"/>
    <w:rsid w:val="00BE4B16"/>
    <w:rsid w:val="00BE4F93"/>
    <w:rsid w:val="00BE503A"/>
    <w:rsid w:val="00BE5612"/>
    <w:rsid w:val="00BE63BF"/>
    <w:rsid w:val="00BE6501"/>
    <w:rsid w:val="00BE6543"/>
    <w:rsid w:val="00BE674A"/>
    <w:rsid w:val="00BE6964"/>
    <w:rsid w:val="00BE6C0A"/>
    <w:rsid w:val="00BE754E"/>
    <w:rsid w:val="00BE7A4F"/>
    <w:rsid w:val="00BF1259"/>
    <w:rsid w:val="00BF14F3"/>
    <w:rsid w:val="00BF1653"/>
    <w:rsid w:val="00BF19E2"/>
    <w:rsid w:val="00BF2FB6"/>
    <w:rsid w:val="00BF30AE"/>
    <w:rsid w:val="00BF3793"/>
    <w:rsid w:val="00BF3805"/>
    <w:rsid w:val="00BF43B8"/>
    <w:rsid w:val="00BF4B93"/>
    <w:rsid w:val="00BF4EBA"/>
    <w:rsid w:val="00BF54E5"/>
    <w:rsid w:val="00BF559A"/>
    <w:rsid w:val="00BF63F7"/>
    <w:rsid w:val="00BF681F"/>
    <w:rsid w:val="00BF6827"/>
    <w:rsid w:val="00BF7553"/>
    <w:rsid w:val="00BF75C7"/>
    <w:rsid w:val="00BF77DF"/>
    <w:rsid w:val="00BF7900"/>
    <w:rsid w:val="00BF7CB9"/>
    <w:rsid w:val="00C004FD"/>
    <w:rsid w:val="00C00608"/>
    <w:rsid w:val="00C00A12"/>
    <w:rsid w:val="00C00A5D"/>
    <w:rsid w:val="00C01489"/>
    <w:rsid w:val="00C0193A"/>
    <w:rsid w:val="00C01E59"/>
    <w:rsid w:val="00C02868"/>
    <w:rsid w:val="00C03AEA"/>
    <w:rsid w:val="00C04931"/>
    <w:rsid w:val="00C04FFA"/>
    <w:rsid w:val="00C05169"/>
    <w:rsid w:val="00C05A34"/>
    <w:rsid w:val="00C05AB7"/>
    <w:rsid w:val="00C06987"/>
    <w:rsid w:val="00C06B1E"/>
    <w:rsid w:val="00C07672"/>
    <w:rsid w:val="00C07D12"/>
    <w:rsid w:val="00C07E0E"/>
    <w:rsid w:val="00C1078B"/>
    <w:rsid w:val="00C107CE"/>
    <w:rsid w:val="00C10911"/>
    <w:rsid w:val="00C10BDF"/>
    <w:rsid w:val="00C110FC"/>
    <w:rsid w:val="00C11159"/>
    <w:rsid w:val="00C12205"/>
    <w:rsid w:val="00C12A56"/>
    <w:rsid w:val="00C13836"/>
    <w:rsid w:val="00C13FDB"/>
    <w:rsid w:val="00C14154"/>
    <w:rsid w:val="00C14B36"/>
    <w:rsid w:val="00C14B63"/>
    <w:rsid w:val="00C15944"/>
    <w:rsid w:val="00C15C9A"/>
    <w:rsid w:val="00C15EEC"/>
    <w:rsid w:val="00C16C5C"/>
    <w:rsid w:val="00C16EEA"/>
    <w:rsid w:val="00C17557"/>
    <w:rsid w:val="00C17729"/>
    <w:rsid w:val="00C17CE2"/>
    <w:rsid w:val="00C2067E"/>
    <w:rsid w:val="00C20A40"/>
    <w:rsid w:val="00C20C16"/>
    <w:rsid w:val="00C20E34"/>
    <w:rsid w:val="00C213C4"/>
    <w:rsid w:val="00C21B2D"/>
    <w:rsid w:val="00C21B72"/>
    <w:rsid w:val="00C21CA1"/>
    <w:rsid w:val="00C21D8B"/>
    <w:rsid w:val="00C22113"/>
    <w:rsid w:val="00C227D3"/>
    <w:rsid w:val="00C22815"/>
    <w:rsid w:val="00C22F9C"/>
    <w:rsid w:val="00C23AB0"/>
    <w:rsid w:val="00C23DA6"/>
    <w:rsid w:val="00C24D18"/>
    <w:rsid w:val="00C24D7D"/>
    <w:rsid w:val="00C25729"/>
    <w:rsid w:val="00C25D0E"/>
    <w:rsid w:val="00C26A1C"/>
    <w:rsid w:val="00C27B19"/>
    <w:rsid w:val="00C27D13"/>
    <w:rsid w:val="00C27DBA"/>
    <w:rsid w:val="00C30D12"/>
    <w:rsid w:val="00C317EF"/>
    <w:rsid w:val="00C3185E"/>
    <w:rsid w:val="00C331DD"/>
    <w:rsid w:val="00C334F5"/>
    <w:rsid w:val="00C337CD"/>
    <w:rsid w:val="00C33C75"/>
    <w:rsid w:val="00C34371"/>
    <w:rsid w:val="00C348AD"/>
    <w:rsid w:val="00C34D76"/>
    <w:rsid w:val="00C35885"/>
    <w:rsid w:val="00C35899"/>
    <w:rsid w:val="00C358E2"/>
    <w:rsid w:val="00C35A83"/>
    <w:rsid w:val="00C35B02"/>
    <w:rsid w:val="00C35DC6"/>
    <w:rsid w:val="00C369F6"/>
    <w:rsid w:val="00C36ABC"/>
    <w:rsid w:val="00C36B7F"/>
    <w:rsid w:val="00C4012C"/>
    <w:rsid w:val="00C405CD"/>
    <w:rsid w:val="00C40720"/>
    <w:rsid w:val="00C40EEC"/>
    <w:rsid w:val="00C42347"/>
    <w:rsid w:val="00C42BB9"/>
    <w:rsid w:val="00C42C78"/>
    <w:rsid w:val="00C435CD"/>
    <w:rsid w:val="00C436BF"/>
    <w:rsid w:val="00C43885"/>
    <w:rsid w:val="00C43B01"/>
    <w:rsid w:val="00C44BD7"/>
    <w:rsid w:val="00C44DCB"/>
    <w:rsid w:val="00C4601F"/>
    <w:rsid w:val="00C46AE2"/>
    <w:rsid w:val="00C4753B"/>
    <w:rsid w:val="00C47637"/>
    <w:rsid w:val="00C47D81"/>
    <w:rsid w:val="00C50014"/>
    <w:rsid w:val="00C500CD"/>
    <w:rsid w:val="00C501E8"/>
    <w:rsid w:val="00C50396"/>
    <w:rsid w:val="00C504A7"/>
    <w:rsid w:val="00C51247"/>
    <w:rsid w:val="00C5156E"/>
    <w:rsid w:val="00C51777"/>
    <w:rsid w:val="00C517F6"/>
    <w:rsid w:val="00C51829"/>
    <w:rsid w:val="00C5295F"/>
    <w:rsid w:val="00C52989"/>
    <w:rsid w:val="00C530AC"/>
    <w:rsid w:val="00C534D9"/>
    <w:rsid w:val="00C53C42"/>
    <w:rsid w:val="00C54AA3"/>
    <w:rsid w:val="00C54E2C"/>
    <w:rsid w:val="00C552DE"/>
    <w:rsid w:val="00C55406"/>
    <w:rsid w:val="00C559CB"/>
    <w:rsid w:val="00C55BBF"/>
    <w:rsid w:val="00C55C43"/>
    <w:rsid w:val="00C55D41"/>
    <w:rsid w:val="00C5653B"/>
    <w:rsid w:val="00C568D9"/>
    <w:rsid w:val="00C57D8B"/>
    <w:rsid w:val="00C600EF"/>
    <w:rsid w:val="00C608B0"/>
    <w:rsid w:val="00C61142"/>
    <w:rsid w:val="00C612F2"/>
    <w:rsid w:val="00C614FC"/>
    <w:rsid w:val="00C61B64"/>
    <w:rsid w:val="00C62B06"/>
    <w:rsid w:val="00C6490D"/>
    <w:rsid w:val="00C65088"/>
    <w:rsid w:val="00C6509E"/>
    <w:rsid w:val="00C65114"/>
    <w:rsid w:val="00C6527C"/>
    <w:rsid w:val="00C65E17"/>
    <w:rsid w:val="00C65F31"/>
    <w:rsid w:val="00C66425"/>
    <w:rsid w:val="00C668EF"/>
    <w:rsid w:val="00C669D0"/>
    <w:rsid w:val="00C67138"/>
    <w:rsid w:val="00C67352"/>
    <w:rsid w:val="00C67BBB"/>
    <w:rsid w:val="00C70750"/>
    <w:rsid w:val="00C70A2A"/>
    <w:rsid w:val="00C7186B"/>
    <w:rsid w:val="00C71EAC"/>
    <w:rsid w:val="00C71FA0"/>
    <w:rsid w:val="00C72B41"/>
    <w:rsid w:val="00C731F9"/>
    <w:rsid w:val="00C737E0"/>
    <w:rsid w:val="00C739EF"/>
    <w:rsid w:val="00C73B1C"/>
    <w:rsid w:val="00C73F44"/>
    <w:rsid w:val="00C74088"/>
    <w:rsid w:val="00C74743"/>
    <w:rsid w:val="00C74D4B"/>
    <w:rsid w:val="00C74E16"/>
    <w:rsid w:val="00C753A1"/>
    <w:rsid w:val="00C75F22"/>
    <w:rsid w:val="00C76314"/>
    <w:rsid w:val="00C77129"/>
    <w:rsid w:val="00C77180"/>
    <w:rsid w:val="00C771D2"/>
    <w:rsid w:val="00C7768E"/>
    <w:rsid w:val="00C77D9F"/>
    <w:rsid w:val="00C77E58"/>
    <w:rsid w:val="00C77E7B"/>
    <w:rsid w:val="00C8060D"/>
    <w:rsid w:val="00C80772"/>
    <w:rsid w:val="00C809DE"/>
    <w:rsid w:val="00C80AAA"/>
    <w:rsid w:val="00C818DF"/>
    <w:rsid w:val="00C81DB7"/>
    <w:rsid w:val="00C81E71"/>
    <w:rsid w:val="00C8239E"/>
    <w:rsid w:val="00C83952"/>
    <w:rsid w:val="00C83AB8"/>
    <w:rsid w:val="00C83ADE"/>
    <w:rsid w:val="00C841A5"/>
    <w:rsid w:val="00C84A09"/>
    <w:rsid w:val="00C84D69"/>
    <w:rsid w:val="00C90729"/>
    <w:rsid w:val="00C90FD3"/>
    <w:rsid w:val="00C91549"/>
    <w:rsid w:val="00C91922"/>
    <w:rsid w:val="00C922C3"/>
    <w:rsid w:val="00C92657"/>
    <w:rsid w:val="00C932D3"/>
    <w:rsid w:val="00C933B7"/>
    <w:rsid w:val="00C93C68"/>
    <w:rsid w:val="00C93EC6"/>
    <w:rsid w:val="00C93FB4"/>
    <w:rsid w:val="00C94843"/>
    <w:rsid w:val="00C94B82"/>
    <w:rsid w:val="00C952FD"/>
    <w:rsid w:val="00C95351"/>
    <w:rsid w:val="00C95698"/>
    <w:rsid w:val="00C956EE"/>
    <w:rsid w:val="00C95AC2"/>
    <w:rsid w:val="00C96194"/>
    <w:rsid w:val="00C96C67"/>
    <w:rsid w:val="00C97761"/>
    <w:rsid w:val="00C97866"/>
    <w:rsid w:val="00CA0171"/>
    <w:rsid w:val="00CA076D"/>
    <w:rsid w:val="00CA0B15"/>
    <w:rsid w:val="00CA0CED"/>
    <w:rsid w:val="00CA18EE"/>
    <w:rsid w:val="00CA1C6F"/>
    <w:rsid w:val="00CA2068"/>
    <w:rsid w:val="00CA256C"/>
    <w:rsid w:val="00CA2ECF"/>
    <w:rsid w:val="00CA3466"/>
    <w:rsid w:val="00CA36CC"/>
    <w:rsid w:val="00CA38DA"/>
    <w:rsid w:val="00CA4153"/>
    <w:rsid w:val="00CA4984"/>
    <w:rsid w:val="00CA4F76"/>
    <w:rsid w:val="00CA5178"/>
    <w:rsid w:val="00CA5DA5"/>
    <w:rsid w:val="00CA5E08"/>
    <w:rsid w:val="00CA61E4"/>
    <w:rsid w:val="00CA71C5"/>
    <w:rsid w:val="00CA7604"/>
    <w:rsid w:val="00CA7849"/>
    <w:rsid w:val="00CA79C8"/>
    <w:rsid w:val="00CA7C00"/>
    <w:rsid w:val="00CB01E0"/>
    <w:rsid w:val="00CB01EF"/>
    <w:rsid w:val="00CB01F5"/>
    <w:rsid w:val="00CB0565"/>
    <w:rsid w:val="00CB0921"/>
    <w:rsid w:val="00CB0A9F"/>
    <w:rsid w:val="00CB0BA2"/>
    <w:rsid w:val="00CB0CC4"/>
    <w:rsid w:val="00CB0DE1"/>
    <w:rsid w:val="00CB1E0A"/>
    <w:rsid w:val="00CB1F68"/>
    <w:rsid w:val="00CB29FF"/>
    <w:rsid w:val="00CB2FD9"/>
    <w:rsid w:val="00CB370D"/>
    <w:rsid w:val="00CB4079"/>
    <w:rsid w:val="00CB429D"/>
    <w:rsid w:val="00CB4351"/>
    <w:rsid w:val="00CB4AEC"/>
    <w:rsid w:val="00CB4E82"/>
    <w:rsid w:val="00CB59AE"/>
    <w:rsid w:val="00CB5B10"/>
    <w:rsid w:val="00CB5E66"/>
    <w:rsid w:val="00CB67E7"/>
    <w:rsid w:val="00CB685A"/>
    <w:rsid w:val="00CB7293"/>
    <w:rsid w:val="00CB7CAA"/>
    <w:rsid w:val="00CB7DA6"/>
    <w:rsid w:val="00CC07BC"/>
    <w:rsid w:val="00CC0976"/>
    <w:rsid w:val="00CC0A4D"/>
    <w:rsid w:val="00CC0EFF"/>
    <w:rsid w:val="00CC1426"/>
    <w:rsid w:val="00CC1677"/>
    <w:rsid w:val="00CC1B0F"/>
    <w:rsid w:val="00CC2D2D"/>
    <w:rsid w:val="00CC31A8"/>
    <w:rsid w:val="00CC3426"/>
    <w:rsid w:val="00CC34BE"/>
    <w:rsid w:val="00CC3547"/>
    <w:rsid w:val="00CC3625"/>
    <w:rsid w:val="00CC3832"/>
    <w:rsid w:val="00CC412C"/>
    <w:rsid w:val="00CC477B"/>
    <w:rsid w:val="00CC48A0"/>
    <w:rsid w:val="00CC5E21"/>
    <w:rsid w:val="00CC5F3B"/>
    <w:rsid w:val="00CC6689"/>
    <w:rsid w:val="00CC6910"/>
    <w:rsid w:val="00CC7A98"/>
    <w:rsid w:val="00CD0194"/>
    <w:rsid w:val="00CD07B3"/>
    <w:rsid w:val="00CD0A31"/>
    <w:rsid w:val="00CD0AA7"/>
    <w:rsid w:val="00CD20E3"/>
    <w:rsid w:val="00CD2356"/>
    <w:rsid w:val="00CD25E3"/>
    <w:rsid w:val="00CD2F05"/>
    <w:rsid w:val="00CD3342"/>
    <w:rsid w:val="00CD35FC"/>
    <w:rsid w:val="00CD3670"/>
    <w:rsid w:val="00CD3833"/>
    <w:rsid w:val="00CD3CCA"/>
    <w:rsid w:val="00CD45C4"/>
    <w:rsid w:val="00CD4B5C"/>
    <w:rsid w:val="00CD5243"/>
    <w:rsid w:val="00CD5C53"/>
    <w:rsid w:val="00CD5CE1"/>
    <w:rsid w:val="00CD64DE"/>
    <w:rsid w:val="00CD6F46"/>
    <w:rsid w:val="00CD725E"/>
    <w:rsid w:val="00CD7497"/>
    <w:rsid w:val="00CD77A9"/>
    <w:rsid w:val="00CD7E05"/>
    <w:rsid w:val="00CE060D"/>
    <w:rsid w:val="00CE097C"/>
    <w:rsid w:val="00CE0BF0"/>
    <w:rsid w:val="00CE1D3E"/>
    <w:rsid w:val="00CE20B2"/>
    <w:rsid w:val="00CE228E"/>
    <w:rsid w:val="00CE29F7"/>
    <w:rsid w:val="00CE2D49"/>
    <w:rsid w:val="00CE2EF2"/>
    <w:rsid w:val="00CE3318"/>
    <w:rsid w:val="00CE3F5C"/>
    <w:rsid w:val="00CE458B"/>
    <w:rsid w:val="00CE5798"/>
    <w:rsid w:val="00CE5F6E"/>
    <w:rsid w:val="00CE6104"/>
    <w:rsid w:val="00CE641E"/>
    <w:rsid w:val="00CE6500"/>
    <w:rsid w:val="00CE6CC7"/>
    <w:rsid w:val="00CE6D0A"/>
    <w:rsid w:val="00CE7225"/>
    <w:rsid w:val="00CE722C"/>
    <w:rsid w:val="00CE7277"/>
    <w:rsid w:val="00CE78B1"/>
    <w:rsid w:val="00CE7A98"/>
    <w:rsid w:val="00CF0331"/>
    <w:rsid w:val="00CF053E"/>
    <w:rsid w:val="00CF0CEC"/>
    <w:rsid w:val="00CF167B"/>
    <w:rsid w:val="00CF1840"/>
    <w:rsid w:val="00CF2607"/>
    <w:rsid w:val="00CF2DEC"/>
    <w:rsid w:val="00CF321D"/>
    <w:rsid w:val="00CF3A62"/>
    <w:rsid w:val="00CF3DD3"/>
    <w:rsid w:val="00CF4C5E"/>
    <w:rsid w:val="00CF4F60"/>
    <w:rsid w:val="00CF5A3E"/>
    <w:rsid w:val="00CF5CC8"/>
    <w:rsid w:val="00CF60A4"/>
    <w:rsid w:val="00CF619D"/>
    <w:rsid w:val="00CF6600"/>
    <w:rsid w:val="00CF6997"/>
    <w:rsid w:val="00CF7591"/>
    <w:rsid w:val="00CF7753"/>
    <w:rsid w:val="00D0036C"/>
    <w:rsid w:val="00D00E7C"/>
    <w:rsid w:val="00D01054"/>
    <w:rsid w:val="00D0182A"/>
    <w:rsid w:val="00D01953"/>
    <w:rsid w:val="00D01B31"/>
    <w:rsid w:val="00D02652"/>
    <w:rsid w:val="00D027B6"/>
    <w:rsid w:val="00D034DF"/>
    <w:rsid w:val="00D03926"/>
    <w:rsid w:val="00D04760"/>
    <w:rsid w:val="00D04992"/>
    <w:rsid w:val="00D04CBC"/>
    <w:rsid w:val="00D058D2"/>
    <w:rsid w:val="00D05A61"/>
    <w:rsid w:val="00D079B2"/>
    <w:rsid w:val="00D07C07"/>
    <w:rsid w:val="00D1012E"/>
    <w:rsid w:val="00D10F32"/>
    <w:rsid w:val="00D12E50"/>
    <w:rsid w:val="00D12E8C"/>
    <w:rsid w:val="00D131BD"/>
    <w:rsid w:val="00D1343E"/>
    <w:rsid w:val="00D14972"/>
    <w:rsid w:val="00D151A1"/>
    <w:rsid w:val="00D1560E"/>
    <w:rsid w:val="00D15965"/>
    <w:rsid w:val="00D15A16"/>
    <w:rsid w:val="00D15EA9"/>
    <w:rsid w:val="00D1669D"/>
    <w:rsid w:val="00D174DD"/>
    <w:rsid w:val="00D17FDC"/>
    <w:rsid w:val="00D20DD8"/>
    <w:rsid w:val="00D2139B"/>
    <w:rsid w:val="00D21CC6"/>
    <w:rsid w:val="00D22262"/>
    <w:rsid w:val="00D2310C"/>
    <w:rsid w:val="00D234B5"/>
    <w:rsid w:val="00D237D4"/>
    <w:rsid w:val="00D238F8"/>
    <w:rsid w:val="00D23BA7"/>
    <w:rsid w:val="00D2451E"/>
    <w:rsid w:val="00D24557"/>
    <w:rsid w:val="00D24617"/>
    <w:rsid w:val="00D248D6"/>
    <w:rsid w:val="00D24E22"/>
    <w:rsid w:val="00D2558B"/>
    <w:rsid w:val="00D258FC"/>
    <w:rsid w:val="00D25AC6"/>
    <w:rsid w:val="00D25B1A"/>
    <w:rsid w:val="00D25B9E"/>
    <w:rsid w:val="00D25D8A"/>
    <w:rsid w:val="00D261B1"/>
    <w:rsid w:val="00D26559"/>
    <w:rsid w:val="00D26995"/>
    <w:rsid w:val="00D26D14"/>
    <w:rsid w:val="00D308E6"/>
    <w:rsid w:val="00D3120E"/>
    <w:rsid w:val="00D3189B"/>
    <w:rsid w:val="00D324CD"/>
    <w:rsid w:val="00D34469"/>
    <w:rsid w:val="00D34CE7"/>
    <w:rsid w:val="00D3559C"/>
    <w:rsid w:val="00D3625C"/>
    <w:rsid w:val="00D36EA2"/>
    <w:rsid w:val="00D4022B"/>
    <w:rsid w:val="00D40A6B"/>
    <w:rsid w:val="00D40B29"/>
    <w:rsid w:val="00D40E67"/>
    <w:rsid w:val="00D412C1"/>
    <w:rsid w:val="00D41EE7"/>
    <w:rsid w:val="00D42462"/>
    <w:rsid w:val="00D425F7"/>
    <w:rsid w:val="00D43087"/>
    <w:rsid w:val="00D43283"/>
    <w:rsid w:val="00D4331F"/>
    <w:rsid w:val="00D44BA2"/>
    <w:rsid w:val="00D45438"/>
    <w:rsid w:val="00D4666E"/>
    <w:rsid w:val="00D468B4"/>
    <w:rsid w:val="00D46E19"/>
    <w:rsid w:val="00D46FAE"/>
    <w:rsid w:val="00D4705A"/>
    <w:rsid w:val="00D47131"/>
    <w:rsid w:val="00D479C4"/>
    <w:rsid w:val="00D47DA0"/>
    <w:rsid w:val="00D50278"/>
    <w:rsid w:val="00D50462"/>
    <w:rsid w:val="00D50A8E"/>
    <w:rsid w:val="00D511C4"/>
    <w:rsid w:val="00D51329"/>
    <w:rsid w:val="00D51D12"/>
    <w:rsid w:val="00D522C1"/>
    <w:rsid w:val="00D5342B"/>
    <w:rsid w:val="00D53526"/>
    <w:rsid w:val="00D53705"/>
    <w:rsid w:val="00D54EC8"/>
    <w:rsid w:val="00D550C0"/>
    <w:rsid w:val="00D5578A"/>
    <w:rsid w:val="00D558C9"/>
    <w:rsid w:val="00D55E64"/>
    <w:rsid w:val="00D5600E"/>
    <w:rsid w:val="00D578C6"/>
    <w:rsid w:val="00D57AF9"/>
    <w:rsid w:val="00D6020B"/>
    <w:rsid w:val="00D605CF"/>
    <w:rsid w:val="00D607C6"/>
    <w:rsid w:val="00D61DE5"/>
    <w:rsid w:val="00D61F45"/>
    <w:rsid w:val="00D620C4"/>
    <w:rsid w:val="00D624B8"/>
    <w:rsid w:val="00D62F1F"/>
    <w:rsid w:val="00D6301B"/>
    <w:rsid w:val="00D63A99"/>
    <w:rsid w:val="00D63B8A"/>
    <w:rsid w:val="00D64579"/>
    <w:rsid w:val="00D648C4"/>
    <w:rsid w:val="00D64CEA"/>
    <w:rsid w:val="00D65546"/>
    <w:rsid w:val="00D65E61"/>
    <w:rsid w:val="00D663B0"/>
    <w:rsid w:val="00D66691"/>
    <w:rsid w:val="00D669F2"/>
    <w:rsid w:val="00D66D61"/>
    <w:rsid w:val="00D67110"/>
    <w:rsid w:val="00D67586"/>
    <w:rsid w:val="00D67687"/>
    <w:rsid w:val="00D678F8"/>
    <w:rsid w:val="00D67E4B"/>
    <w:rsid w:val="00D700E9"/>
    <w:rsid w:val="00D70815"/>
    <w:rsid w:val="00D7087D"/>
    <w:rsid w:val="00D708F2"/>
    <w:rsid w:val="00D70EFA"/>
    <w:rsid w:val="00D710D5"/>
    <w:rsid w:val="00D71372"/>
    <w:rsid w:val="00D71510"/>
    <w:rsid w:val="00D7162F"/>
    <w:rsid w:val="00D7166B"/>
    <w:rsid w:val="00D719C8"/>
    <w:rsid w:val="00D71BE1"/>
    <w:rsid w:val="00D728E3"/>
    <w:rsid w:val="00D72ACB"/>
    <w:rsid w:val="00D72B4F"/>
    <w:rsid w:val="00D72F82"/>
    <w:rsid w:val="00D73A4D"/>
    <w:rsid w:val="00D73FD9"/>
    <w:rsid w:val="00D749A5"/>
    <w:rsid w:val="00D74EC1"/>
    <w:rsid w:val="00D756CB"/>
    <w:rsid w:val="00D7575C"/>
    <w:rsid w:val="00D75BFF"/>
    <w:rsid w:val="00D767C0"/>
    <w:rsid w:val="00D777C9"/>
    <w:rsid w:val="00D8047F"/>
    <w:rsid w:val="00D80516"/>
    <w:rsid w:val="00D8093C"/>
    <w:rsid w:val="00D8147B"/>
    <w:rsid w:val="00D81793"/>
    <w:rsid w:val="00D81894"/>
    <w:rsid w:val="00D818BD"/>
    <w:rsid w:val="00D8199E"/>
    <w:rsid w:val="00D81B7D"/>
    <w:rsid w:val="00D81D94"/>
    <w:rsid w:val="00D81E5E"/>
    <w:rsid w:val="00D8206D"/>
    <w:rsid w:val="00D820E7"/>
    <w:rsid w:val="00D82204"/>
    <w:rsid w:val="00D82925"/>
    <w:rsid w:val="00D83242"/>
    <w:rsid w:val="00D8377B"/>
    <w:rsid w:val="00D84280"/>
    <w:rsid w:val="00D84A7F"/>
    <w:rsid w:val="00D8578B"/>
    <w:rsid w:val="00D873EB"/>
    <w:rsid w:val="00D90C06"/>
    <w:rsid w:val="00D91652"/>
    <w:rsid w:val="00D91AD3"/>
    <w:rsid w:val="00D91CC3"/>
    <w:rsid w:val="00D91CD7"/>
    <w:rsid w:val="00D92468"/>
    <w:rsid w:val="00D92E95"/>
    <w:rsid w:val="00D932D5"/>
    <w:rsid w:val="00D93ACC"/>
    <w:rsid w:val="00D93D55"/>
    <w:rsid w:val="00D9429C"/>
    <w:rsid w:val="00D948C8"/>
    <w:rsid w:val="00D94F0E"/>
    <w:rsid w:val="00D961FE"/>
    <w:rsid w:val="00D962E0"/>
    <w:rsid w:val="00D96934"/>
    <w:rsid w:val="00D972E7"/>
    <w:rsid w:val="00D97830"/>
    <w:rsid w:val="00D97F03"/>
    <w:rsid w:val="00D97FAF"/>
    <w:rsid w:val="00DA07A5"/>
    <w:rsid w:val="00DA08E9"/>
    <w:rsid w:val="00DA0E10"/>
    <w:rsid w:val="00DA3176"/>
    <w:rsid w:val="00DA333B"/>
    <w:rsid w:val="00DA3D48"/>
    <w:rsid w:val="00DA45BE"/>
    <w:rsid w:val="00DA519E"/>
    <w:rsid w:val="00DA5758"/>
    <w:rsid w:val="00DA6561"/>
    <w:rsid w:val="00DA6899"/>
    <w:rsid w:val="00DA6DA7"/>
    <w:rsid w:val="00DA7FD9"/>
    <w:rsid w:val="00DB05D4"/>
    <w:rsid w:val="00DB0D8F"/>
    <w:rsid w:val="00DB12D1"/>
    <w:rsid w:val="00DB1D28"/>
    <w:rsid w:val="00DB23A9"/>
    <w:rsid w:val="00DB2FF2"/>
    <w:rsid w:val="00DB346C"/>
    <w:rsid w:val="00DB3E99"/>
    <w:rsid w:val="00DB4069"/>
    <w:rsid w:val="00DB5956"/>
    <w:rsid w:val="00DB5A3F"/>
    <w:rsid w:val="00DB5CA4"/>
    <w:rsid w:val="00DB5D4A"/>
    <w:rsid w:val="00DB666C"/>
    <w:rsid w:val="00DB7C5E"/>
    <w:rsid w:val="00DB7DDA"/>
    <w:rsid w:val="00DB7FA4"/>
    <w:rsid w:val="00DC00D5"/>
    <w:rsid w:val="00DC057B"/>
    <w:rsid w:val="00DC1758"/>
    <w:rsid w:val="00DC1BCD"/>
    <w:rsid w:val="00DC307E"/>
    <w:rsid w:val="00DC31DB"/>
    <w:rsid w:val="00DC336E"/>
    <w:rsid w:val="00DC34CB"/>
    <w:rsid w:val="00DC4314"/>
    <w:rsid w:val="00DC4923"/>
    <w:rsid w:val="00DC4EB8"/>
    <w:rsid w:val="00DC531F"/>
    <w:rsid w:val="00DC562C"/>
    <w:rsid w:val="00DC570A"/>
    <w:rsid w:val="00DC5F20"/>
    <w:rsid w:val="00DC731F"/>
    <w:rsid w:val="00DC7883"/>
    <w:rsid w:val="00DC7B94"/>
    <w:rsid w:val="00DD1069"/>
    <w:rsid w:val="00DD1421"/>
    <w:rsid w:val="00DD1B9D"/>
    <w:rsid w:val="00DD1E72"/>
    <w:rsid w:val="00DD23F4"/>
    <w:rsid w:val="00DD2CB4"/>
    <w:rsid w:val="00DD2DB1"/>
    <w:rsid w:val="00DD31F8"/>
    <w:rsid w:val="00DD3396"/>
    <w:rsid w:val="00DD38A5"/>
    <w:rsid w:val="00DD3C08"/>
    <w:rsid w:val="00DD3F7B"/>
    <w:rsid w:val="00DD417B"/>
    <w:rsid w:val="00DD430A"/>
    <w:rsid w:val="00DD47C6"/>
    <w:rsid w:val="00DD4B90"/>
    <w:rsid w:val="00DD5390"/>
    <w:rsid w:val="00DD734E"/>
    <w:rsid w:val="00DD7789"/>
    <w:rsid w:val="00DD77BE"/>
    <w:rsid w:val="00DE0001"/>
    <w:rsid w:val="00DE1126"/>
    <w:rsid w:val="00DE1491"/>
    <w:rsid w:val="00DE14F1"/>
    <w:rsid w:val="00DE1A97"/>
    <w:rsid w:val="00DE1B88"/>
    <w:rsid w:val="00DE1E25"/>
    <w:rsid w:val="00DE208F"/>
    <w:rsid w:val="00DE2C77"/>
    <w:rsid w:val="00DE2DCF"/>
    <w:rsid w:val="00DE3237"/>
    <w:rsid w:val="00DE3A81"/>
    <w:rsid w:val="00DE3BAB"/>
    <w:rsid w:val="00DE486A"/>
    <w:rsid w:val="00DE4CCF"/>
    <w:rsid w:val="00DE5439"/>
    <w:rsid w:val="00DE5BC5"/>
    <w:rsid w:val="00DE5D5A"/>
    <w:rsid w:val="00DE5DD2"/>
    <w:rsid w:val="00DE6080"/>
    <w:rsid w:val="00DE6445"/>
    <w:rsid w:val="00DE7073"/>
    <w:rsid w:val="00DE71A3"/>
    <w:rsid w:val="00DE785F"/>
    <w:rsid w:val="00DE7B6D"/>
    <w:rsid w:val="00DE7DEE"/>
    <w:rsid w:val="00DE7E51"/>
    <w:rsid w:val="00DF08E7"/>
    <w:rsid w:val="00DF0A49"/>
    <w:rsid w:val="00DF0B7D"/>
    <w:rsid w:val="00DF13AE"/>
    <w:rsid w:val="00DF17E4"/>
    <w:rsid w:val="00DF1CA1"/>
    <w:rsid w:val="00DF1D84"/>
    <w:rsid w:val="00DF2413"/>
    <w:rsid w:val="00DF2EEC"/>
    <w:rsid w:val="00DF2F2D"/>
    <w:rsid w:val="00DF383E"/>
    <w:rsid w:val="00DF3D18"/>
    <w:rsid w:val="00DF3D2A"/>
    <w:rsid w:val="00DF447A"/>
    <w:rsid w:val="00DF4827"/>
    <w:rsid w:val="00DF4CCF"/>
    <w:rsid w:val="00DF55E3"/>
    <w:rsid w:val="00DF5A56"/>
    <w:rsid w:val="00DF60E3"/>
    <w:rsid w:val="00DF6110"/>
    <w:rsid w:val="00DF6749"/>
    <w:rsid w:val="00DF681F"/>
    <w:rsid w:val="00DF6821"/>
    <w:rsid w:val="00DF7EE1"/>
    <w:rsid w:val="00E00153"/>
    <w:rsid w:val="00E00304"/>
    <w:rsid w:val="00E00529"/>
    <w:rsid w:val="00E01415"/>
    <w:rsid w:val="00E0141E"/>
    <w:rsid w:val="00E01D10"/>
    <w:rsid w:val="00E03714"/>
    <w:rsid w:val="00E037C9"/>
    <w:rsid w:val="00E04733"/>
    <w:rsid w:val="00E04C7C"/>
    <w:rsid w:val="00E04C8B"/>
    <w:rsid w:val="00E05E37"/>
    <w:rsid w:val="00E05E57"/>
    <w:rsid w:val="00E065C3"/>
    <w:rsid w:val="00E06A22"/>
    <w:rsid w:val="00E06A7C"/>
    <w:rsid w:val="00E06EC4"/>
    <w:rsid w:val="00E0752C"/>
    <w:rsid w:val="00E076CB"/>
    <w:rsid w:val="00E07C64"/>
    <w:rsid w:val="00E10966"/>
    <w:rsid w:val="00E10CA0"/>
    <w:rsid w:val="00E1179A"/>
    <w:rsid w:val="00E139D2"/>
    <w:rsid w:val="00E13DD8"/>
    <w:rsid w:val="00E141D5"/>
    <w:rsid w:val="00E1423E"/>
    <w:rsid w:val="00E1447D"/>
    <w:rsid w:val="00E14A25"/>
    <w:rsid w:val="00E14B88"/>
    <w:rsid w:val="00E14FAD"/>
    <w:rsid w:val="00E15216"/>
    <w:rsid w:val="00E15B81"/>
    <w:rsid w:val="00E15D8A"/>
    <w:rsid w:val="00E15DC2"/>
    <w:rsid w:val="00E162A5"/>
    <w:rsid w:val="00E165F7"/>
    <w:rsid w:val="00E16645"/>
    <w:rsid w:val="00E16CEB"/>
    <w:rsid w:val="00E17ADD"/>
    <w:rsid w:val="00E17C45"/>
    <w:rsid w:val="00E17E21"/>
    <w:rsid w:val="00E2047B"/>
    <w:rsid w:val="00E21867"/>
    <w:rsid w:val="00E21AC1"/>
    <w:rsid w:val="00E21F80"/>
    <w:rsid w:val="00E21FFF"/>
    <w:rsid w:val="00E225C3"/>
    <w:rsid w:val="00E227AF"/>
    <w:rsid w:val="00E228A9"/>
    <w:rsid w:val="00E22A50"/>
    <w:rsid w:val="00E22AFC"/>
    <w:rsid w:val="00E233C1"/>
    <w:rsid w:val="00E23728"/>
    <w:rsid w:val="00E2384B"/>
    <w:rsid w:val="00E23996"/>
    <w:rsid w:val="00E23E33"/>
    <w:rsid w:val="00E24949"/>
    <w:rsid w:val="00E24E0C"/>
    <w:rsid w:val="00E263B9"/>
    <w:rsid w:val="00E27640"/>
    <w:rsid w:val="00E27A9C"/>
    <w:rsid w:val="00E27CDD"/>
    <w:rsid w:val="00E27DBE"/>
    <w:rsid w:val="00E304FA"/>
    <w:rsid w:val="00E31B00"/>
    <w:rsid w:val="00E31DA7"/>
    <w:rsid w:val="00E32266"/>
    <w:rsid w:val="00E3295B"/>
    <w:rsid w:val="00E32B60"/>
    <w:rsid w:val="00E32B64"/>
    <w:rsid w:val="00E32D46"/>
    <w:rsid w:val="00E33180"/>
    <w:rsid w:val="00E33240"/>
    <w:rsid w:val="00E33527"/>
    <w:rsid w:val="00E33608"/>
    <w:rsid w:val="00E341F1"/>
    <w:rsid w:val="00E3441F"/>
    <w:rsid w:val="00E3495A"/>
    <w:rsid w:val="00E34D21"/>
    <w:rsid w:val="00E3642D"/>
    <w:rsid w:val="00E36893"/>
    <w:rsid w:val="00E37006"/>
    <w:rsid w:val="00E3715F"/>
    <w:rsid w:val="00E37252"/>
    <w:rsid w:val="00E3725A"/>
    <w:rsid w:val="00E37607"/>
    <w:rsid w:val="00E40666"/>
    <w:rsid w:val="00E40A49"/>
    <w:rsid w:val="00E40D99"/>
    <w:rsid w:val="00E410FB"/>
    <w:rsid w:val="00E411C4"/>
    <w:rsid w:val="00E41254"/>
    <w:rsid w:val="00E41556"/>
    <w:rsid w:val="00E41571"/>
    <w:rsid w:val="00E419E9"/>
    <w:rsid w:val="00E42466"/>
    <w:rsid w:val="00E430C3"/>
    <w:rsid w:val="00E430E9"/>
    <w:rsid w:val="00E433CC"/>
    <w:rsid w:val="00E43985"/>
    <w:rsid w:val="00E43C89"/>
    <w:rsid w:val="00E44139"/>
    <w:rsid w:val="00E44A56"/>
    <w:rsid w:val="00E44CAA"/>
    <w:rsid w:val="00E44DA7"/>
    <w:rsid w:val="00E44DE2"/>
    <w:rsid w:val="00E45CEB"/>
    <w:rsid w:val="00E46175"/>
    <w:rsid w:val="00E4644E"/>
    <w:rsid w:val="00E4695B"/>
    <w:rsid w:val="00E469D2"/>
    <w:rsid w:val="00E46C07"/>
    <w:rsid w:val="00E46D47"/>
    <w:rsid w:val="00E46EE1"/>
    <w:rsid w:val="00E47E90"/>
    <w:rsid w:val="00E5052A"/>
    <w:rsid w:val="00E5095A"/>
    <w:rsid w:val="00E51358"/>
    <w:rsid w:val="00E5171E"/>
    <w:rsid w:val="00E520AC"/>
    <w:rsid w:val="00E5221B"/>
    <w:rsid w:val="00E5226F"/>
    <w:rsid w:val="00E526BD"/>
    <w:rsid w:val="00E52B1E"/>
    <w:rsid w:val="00E52D9A"/>
    <w:rsid w:val="00E52E0A"/>
    <w:rsid w:val="00E52F27"/>
    <w:rsid w:val="00E5317B"/>
    <w:rsid w:val="00E53555"/>
    <w:rsid w:val="00E5384A"/>
    <w:rsid w:val="00E53BD7"/>
    <w:rsid w:val="00E54A01"/>
    <w:rsid w:val="00E54E36"/>
    <w:rsid w:val="00E54F1A"/>
    <w:rsid w:val="00E56AAB"/>
    <w:rsid w:val="00E57AC5"/>
    <w:rsid w:val="00E57C01"/>
    <w:rsid w:val="00E57FDB"/>
    <w:rsid w:val="00E6043D"/>
    <w:rsid w:val="00E60F22"/>
    <w:rsid w:val="00E618F7"/>
    <w:rsid w:val="00E61908"/>
    <w:rsid w:val="00E6194E"/>
    <w:rsid w:val="00E61C86"/>
    <w:rsid w:val="00E62F73"/>
    <w:rsid w:val="00E62FB6"/>
    <w:rsid w:val="00E632EE"/>
    <w:rsid w:val="00E6382A"/>
    <w:rsid w:val="00E63C25"/>
    <w:rsid w:val="00E64277"/>
    <w:rsid w:val="00E644D9"/>
    <w:rsid w:val="00E644ED"/>
    <w:rsid w:val="00E648CD"/>
    <w:rsid w:val="00E64C31"/>
    <w:rsid w:val="00E64E55"/>
    <w:rsid w:val="00E6517E"/>
    <w:rsid w:val="00E659B8"/>
    <w:rsid w:val="00E65EE0"/>
    <w:rsid w:val="00E65F66"/>
    <w:rsid w:val="00E6641B"/>
    <w:rsid w:val="00E6659D"/>
    <w:rsid w:val="00E66DC1"/>
    <w:rsid w:val="00E678A2"/>
    <w:rsid w:val="00E67CBA"/>
    <w:rsid w:val="00E67E31"/>
    <w:rsid w:val="00E704E7"/>
    <w:rsid w:val="00E705CA"/>
    <w:rsid w:val="00E71A12"/>
    <w:rsid w:val="00E71A68"/>
    <w:rsid w:val="00E72513"/>
    <w:rsid w:val="00E72BF5"/>
    <w:rsid w:val="00E73265"/>
    <w:rsid w:val="00E738D8"/>
    <w:rsid w:val="00E74305"/>
    <w:rsid w:val="00E7452E"/>
    <w:rsid w:val="00E75192"/>
    <w:rsid w:val="00E7547A"/>
    <w:rsid w:val="00E759D5"/>
    <w:rsid w:val="00E76086"/>
    <w:rsid w:val="00E7647B"/>
    <w:rsid w:val="00E76490"/>
    <w:rsid w:val="00E76806"/>
    <w:rsid w:val="00E77E94"/>
    <w:rsid w:val="00E80184"/>
    <w:rsid w:val="00E80BCE"/>
    <w:rsid w:val="00E810A6"/>
    <w:rsid w:val="00E8111B"/>
    <w:rsid w:val="00E81304"/>
    <w:rsid w:val="00E82ABF"/>
    <w:rsid w:val="00E836B6"/>
    <w:rsid w:val="00E83F3E"/>
    <w:rsid w:val="00E84DCB"/>
    <w:rsid w:val="00E84DED"/>
    <w:rsid w:val="00E8571B"/>
    <w:rsid w:val="00E85837"/>
    <w:rsid w:val="00E859C3"/>
    <w:rsid w:val="00E86DC2"/>
    <w:rsid w:val="00E87067"/>
    <w:rsid w:val="00E874DD"/>
    <w:rsid w:val="00E87733"/>
    <w:rsid w:val="00E87A27"/>
    <w:rsid w:val="00E9177F"/>
    <w:rsid w:val="00E91C84"/>
    <w:rsid w:val="00E91DB1"/>
    <w:rsid w:val="00E925B0"/>
    <w:rsid w:val="00E93753"/>
    <w:rsid w:val="00E94985"/>
    <w:rsid w:val="00E95029"/>
    <w:rsid w:val="00E95B8C"/>
    <w:rsid w:val="00E95EAD"/>
    <w:rsid w:val="00E9650A"/>
    <w:rsid w:val="00E97937"/>
    <w:rsid w:val="00E97956"/>
    <w:rsid w:val="00EA0177"/>
    <w:rsid w:val="00EA1040"/>
    <w:rsid w:val="00EA1112"/>
    <w:rsid w:val="00EA1418"/>
    <w:rsid w:val="00EA1946"/>
    <w:rsid w:val="00EA1ED7"/>
    <w:rsid w:val="00EA263B"/>
    <w:rsid w:val="00EA288A"/>
    <w:rsid w:val="00EA2FE6"/>
    <w:rsid w:val="00EA4540"/>
    <w:rsid w:val="00EA4D95"/>
    <w:rsid w:val="00EA5178"/>
    <w:rsid w:val="00EA533C"/>
    <w:rsid w:val="00EA5B9A"/>
    <w:rsid w:val="00EA5FA7"/>
    <w:rsid w:val="00EA61BD"/>
    <w:rsid w:val="00EA645D"/>
    <w:rsid w:val="00EA6647"/>
    <w:rsid w:val="00EA6E08"/>
    <w:rsid w:val="00EA71E4"/>
    <w:rsid w:val="00EA7C09"/>
    <w:rsid w:val="00EA7D6A"/>
    <w:rsid w:val="00EB0650"/>
    <w:rsid w:val="00EB0B07"/>
    <w:rsid w:val="00EB0B69"/>
    <w:rsid w:val="00EB0D3E"/>
    <w:rsid w:val="00EB1297"/>
    <w:rsid w:val="00EB18D8"/>
    <w:rsid w:val="00EB1B19"/>
    <w:rsid w:val="00EB2017"/>
    <w:rsid w:val="00EB2189"/>
    <w:rsid w:val="00EB2B93"/>
    <w:rsid w:val="00EB2FF2"/>
    <w:rsid w:val="00EB354F"/>
    <w:rsid w:val="00EB3BE4"/>
    <w:rsid w:val="00EB3F4B"/>
    <w:rsid w:val="00EB403F"/>
    <w:rsid w:val="00EB4073"/>
    <w:rsid w:val="00EB4135"/>
    <w:rsid w:val="00EB4C7F"/>
    <w:rsid w:val="00EB59FC"/>
    <w:rsid w:val="00EB5B76"/>
    <w:rsid w:val="00EB6117"/>
    <w:rsid w:val="00EB635D"/>
    <w:rsid w:val="00EB6C58"/>
    <w:rsid w:val="00EB708F"/>
    <w:rsid w:val="00EB7BBD"/>
    <w:rsid w:val="00EC0288"/>
    <w:rsid w:val="00EC09D2"/>
    <w:rsid w:val="00EC1018"/>
    <w:rsid w:val="00EC10F0"/>
    <w:rsid w:val="00EC2028"/>
    <w:rsid w:val="00EC2B08"/>
    <w:rsid w:val="00EC2D55"/>
    <w:rsid w:val="00EC35E3"/>
    <w:rsid w:val="00EC3773"/>
    <w:rsid w:val="00EC43DC"/>
    <w:rsid w:val="00EC4661"/>
    <w:rsid w:val="00EC46DF"/>
    <w:rsid w:val="00EC4EFC"/>
    <w:rsid w:val="00EC5034"/>
    <w:rsid w:val="00EC56F1"/>
    <w:rsid w:val="00EC5D14"/>
    <w:rsid w:val="00EC6419"/>
    <w:rsid w:val="00EC64B1"/>
    <w:rsid w:val="00EC67AE"/>
    <w:rsid w:val="00EC6AB7"/>
    <w:rsid w:val="00EC71CE"/>
    <w:rsid w:val="00ED027D"/>
    <w:rsid w:val="00ED1F1E"/>
    <w:rsid w:val="00ED202B"/>
    <w:rsid w:val="00ED207E"/>
    <w:rsid w:val="00ED24CC"/>
    <w:rsid w:val="00ED257E"/>
    <w:rsid w:val="00ED2CA1"/>
    <w:rsid w:val="00ED321F"/>
    <w:rsid w:val="00ED33EF"/>
    <w:rsid w:val="00ED3558"/>
    <w:rsid w:val="00ED39A4"/>
    <w:rsid w:val="00ED3CBD"/>
    <w:rsid w:val="00ED3D0A"/>
    <w:rsid w:val="00ED3EC5"/>
    <w:rsid w:val="00ED45F0"/>
    <w:rsid w:val="00ED5441"/>
    <w:rsid w:val="00ED6C55"/>
    <w:rsid w:val="00ED7814"/>
    <w:rsid w:val="00EE1A14"/>
    <w:rsid w:val="00EE21F5"/>
    <w:rsid w:val="00EE27FE"/>
    <w:rsid w:val="00EE2B39"/>
    <w:rsid w:val="00EE3861"/>
    <w:rsid w:val="00EE3A20"/>
    <w:rsid w:val="00EE3B43"/>
    <w:rsid w:val="00EE4564"/>
    <w:rsid w:val="00EE471E"/>
    <w:rsid w:val="00EE4852"/>
    <w:rsid w:val="00EE4859"/>
    <w:rsid w:val="00EE4E29"/>
    <w:rsid w:val="00EE4FB3"/>
    <w:rsid w:val="00EE5094"/>
    <w:rsid w:val="00EE50F3"/>
    <w:rsid w:val="00EE52F5"/>
    <w:rsid w:val="00EE65AA"/>
    <w:rsid w:val="00EE7147"/>
    <w:rsid w:val="00EE7226"/>
    <w:rsid w:val="00EE73A6"/>
    <w:rsid w:val="00EE762C"/>
    <w:rsid w:val="00EE7C7B"/>
    <w:rsid w:val="00EF0D52"/>
    <w:rsid w:val="00EF0F5A"/>
    <w:rsid w:val="00EF1C81"/>
    <w:rsid w:val="00EF2323"/>
    <w:rsid w:val="00EF316F"/>
    <w:rsid w:val="00EF36B9"/>
    <w:rsid w:val="00EF3BC2"/>
    <w:rsid w:val="00EF3C6B"/>
    <w:rsid w:val="00EF3F1E"/>
    <w:rsid w:val="00EF4B62"/>
    <w:rsid w:val="00EF4C19"/>
    <w:rsid w:val="00EF52FD"/>
    <w:rsid w:val="00EF5640"/>
    <w:rsid w:val="00EF574A"/>
    <w:rsid w:val="00EF5F2C"/>
    <w:rsid w:val="00EF635F"/>
    <w:rsid w:val="00EF699B"/>
    <w:rsid w:val="00EF6AE8"/>
    <w:rsid w:val="00EF6B45"/>
    <w:rsid w:val="00EF6BA4"/>
    <w:rsid w:val="00EF6BC5"/>
    <w:rsid w:val="00EF733C"/>
    <w:rsid w:val="00EF73D9"/>
    <w:rsid w:val="00F00E52"/>
    <w:rsid w:val="00F02A4A"/>
    <w:rsid w:val="00F0306E"/>
    <w:rsid w:val="00F03408"/>
    <w:rsid w:val="00F04237"/>
    <w:rsid w:val="00F05577"/>
    <w:rsid w:val="00F05ADF"/>
    <w:rsid w:val="00F06147"/>
    <w:rsid w:val="00F06511"/>
    <w:rsid w:val="00F068C9"/>
    <w:rsid w:val="00F068D2"/>
    <w:rsid w:val="00F06D7A"/>
    <w:rsid w:val="00F07213"/>
    <w:rsid w:val="00F10667"/>
    <w:rsid w:val="00F109EB"/>
    <w:rsid w:val="00F1110B"/>
    <w:rsid w:val="00F117B2"/>
    <w:rsid w:val="00F11BB3"/>
    <w:rsid w:val="00F12442"/>
    <w:rsid w:val="00F12892"/>
    <w:rsid w:val="00F134B7"/>
    <w:rsid w:val="00F140D7"/>
    <w:rsid w:val="00F14266"/>
    <w:rsid w:val="00F14324"/>
    <w:rsid w:val="00F14796"/>
    <w:rsid w:val="00F157EC"/>
    <w:rsid w:val="00F15F2C"/>
    <w:rsid w:val="00F163AA"/>
    <w:rsid w:val="00F1689F"/>
    <w:rsid w:val="00F1731F"/>
    <w:rsid w:val="00F178FB"/>
    <w:rsid w:val="00F17B92"/>
    <w:rsid w:val="00F17E69"/>
    <w:rsid w:val="00F2041C"/>
    <w:rsid w:val="00F2095F"/>
    <w:rsid w:val="00F2122F"/>
    <w:rsid w:val="00F21AB1"/>
    <w:rsid w:val="00F21D51"/>
    <w:rsid w:val="00F221DA"/>
    <w:rsid w:val="00F2308A"/>
    <w:rsid w:val="00F2311B"/>
    <w:rsid w:val="00F2382D"/>
    <w:rsid w:val="00F23FE2"/>
    <w:rsid w:val="00F24208"/>
    <w:rsid w:val="00F244CC"/>
    <w:rsid w:val="00F24714"/>
    <w:rsid w:val="00F2495C"/>
    <w:rsid w:val="00F24A54"/>
    <w:rsid w:val="00F24A66"/>
    <w:rsid w:val="00F24E81"/>
    <w:rsid w:val="00F25F11"/>
    <w:rsid w:val="00F260A8"/>
    <w:rsid w:val="00F265B3"/>
    <w:rsid w:val="00F26CCC"/>
    <w:rsid w:val="00F272D2"/>
    <w:rsid w:val="00F27AA9"/>
    <w:rsid w:val="00F30162"/>
    <w:rsid w:val="00F304C7"/>
    <w:rsid w:val="00F30648"/>
    <w:rsid w:val="00F30BA4"/>
    <w:rsid w:val="00F30BAC"/>
    <w:rsid w:val="00F30F53"/>
    <w:rsid w:val="00F31532"/>
    <w:rsid w:val="00F31E94"/>
    <w:rsid w:val="00F31F71"/>
    <w:rsid w:val="00F32532"/>
    <w:rsid w:val="00F3268E"/>
    <w:rsid w:val="00F3330C"/>
    <w:rsid w:val="00F3354E"/>
    <w:rsid w:val="00F3355A"/>
    <w:rsid w:val="00F33DF0"/>
    <w:rsid w:val="00F342EB"/>
    <w:rsid w:val="00F34E60"/>
    <w:rsid w:val="00F34F4D"/>
    <w:rsid w:val="00F3513F"/>
    <w:rsid w:val="00F3629D"/>
    <w:rsid w:val="00F36D5A"/>
    <w:rsid w:val="00F40A6D"/>
    <w:rsid w:val="00F40B83"/>
    <w:rsid w:val="00F40CD8"/>
    <w:rsid w:val="00F40D45"/>
    <w:rsid w:val="00F412E6"/>
    <w:rsid w:val="00F421F7"/>
    <w:rsid w:val="00F425A6"/>
    <w:rsid w:val="00F42681"/>
    <w:rsid w:val="00F4287B"/>
    <w:rsid w:val="00F42E8B"/>
    <w:rsid w:val="00F432AE"/>
    <w:rsid w:val="00F435C2"/>
    <w:rsid w:val="00F437F4"/>
    <w:rsid w:val="00F43E9C"/>
    <w:rsid w:val="00F45382"/>
    <w:rsid w:val="00F45505"/>
    <w:rsid w:val="00F45820"/>
    <w:rsid w:val="00F45FE5"/>
    <w:rsid w:val="00F45FE7"/>
    <w:rsid w:val="00F46135"/>
    <w:rsid w:val="00F462B1"/>
    <w:rsid w:val="00F46C6A"/>
    <w:rsid w:val="00F46CDB"/>
    <w:rsid w:val="00F46D68"/>
    <w:rsid w:val="00F47177"/>
    <w:rsid w:val="00F5040E"/>
    <w:rsid w:val="00F50E62"/>
    <w:rsid w:val="00F51663"/>
    <w:rsid w:val="00F5205A"/>
    <w:rsid w:val="00F5205C"/>
    <w:rsid w:val="00F52095"/>
    <w:rsid w:val="00F524B1"/>
    <w:rsid w:val="00F52A54"/>
    <w:rsid w:val="00F52AF3"/>
    <w:rsid w:val="00F53093"/>
    <w:rsid w:val="00F54893"/>
    <w:rsid w:val="00F558A8"/>
    <w:rsid w:val="00F55F19"/>
    <w:rsid w:val="00F564E0"/>
    <w:rsid w:val="00F5680D"/>
    <w:rsid w:val="00F56F1E"/>
    <w:rsid w:val="00F57697"/>
    <w:rsid w:val="00F57B80"/>
    <w:rsid w:val="00F57C05"/>
    <w:rsid w:val="00F57D3D"/>
    <w:rsid w:val="00F57EA0"/>
    <w:rsid w:val="00F60223"/>
    <w:rsid w:val="00F60E0B"/>
    <w:rsid w:val="00F616C4"/>
    <w:rsid w:val="00F61826"/>
    <w:rsid w:val="00F619E5"/>
    <w:rsid w:val="00F61C4A"/>
    <w:rsid w:val="00F634A1"/>
    <w:rsid w:val="00F64273"/>
    <w:rsid w:val="00F644B6"/>
    <w:rsid w:val="00F64DB8"/>
    <w:rsid w:val="00F65A04"/>
    <w:rsid w:val="00F65ACE"/>
    <w:rsid w:val="00F665A3"/>
    <w:rsid w:val="00F66B11"/>
    <w:rsid w:val="00F66B94"/>
    <w:rsid w:val="00F675C3"/>
    <w:rsid w:val="00F67BE8"/>
    <w:rsid w:val="00F70E2C"/>
    <w:rsid w:val="00F7220F"/>
    <w:rsid w:val="00F72670"/>
    <w:rsid w:val="00F73683"/>
    <w:rsid w:val="00F73A3E"/>
    <w:rsid w:val="00F73B9E"/>
    <w:rsid w:val="00F74A92"/>
    <w:rsid w:val="00F74C0A"/>
    <w:rsid w:val="00F75EA3"/>
    <w:rsid w:val="00F76349"/>
    <w:rsid w:val="00F76BB8"/>
    <w:rsid w:val="00F76CF8"/>
    <w:rsid w:val="00F76E01"/>
    <w:rsid w:val="00F77470"/>
    <w:rsid w:val="00F77C45"/>
    <w:rsid w:val="00F80C27"/>
    <w:rsid w:val="00F80E7D"/>
    <w:rsid w:val="00F80F92"/>
    <w:rsid w:val="00F81097"/>
    <w:rsid w:val="00F81345"/>
    <w:rsid w:val="00F8150B"/>
    <w:rsid w:val="00F81958"/>
    <w:rsid w:val="00F81F42"/>
    <w:rsid w:val="00F82564"/>
    <w:rsid w:val="00F82870"/>
    <w:rsid w:val="00F829A7"/>
    <w:rsid w:val="00F82B0D"/>
    <w:rsid w:val="00F831E6"/>
    <w:rsid w:val="00F83E67"/>
    <w:rsid w:val="00F84204"/>
    <w:rsid w:val="00F84B68"/>
    <w:rsid w:val="00F84BAA"/>
    <w:rsid w:val="00F84D05"/>
    <w:rsid w:val="00F8506E"/>
    <w:rsid w:val="00F85115"/>
    <w:rsid w:val="00F85167"/>
    <w:rsid w:val="00F85E84"/>
    <w:rsid w:val="00F86418"/>
    <w:rsid w:val="00F868BD"/>
    <w:rsid w:val="00F86A21"/>
    <w:rsid w:val="00F901A5"/>
    <w:rsid w:val="00F90C06"/>
    <w:rsid w:val="00F90E7F"/>
    <w:rsid w:val="00F92066"/>
    <w:rsid w:val="00F92153"/>
    <w:rsid w:val="00F921D8"/>
    <w:rsid w:val="00F92374"/>
    <w:rsid w:val="00F944C4"/>
    <w:rsid w:val="00F9452C"/>
    <w:rsid w:val="00F94A70"/>
    <w:rsid w:val="00F95DCB"/>
    <w:rsid w:val="00F96266"/>
    <w:rsid w:val="00F96A4A"/>
    <w:rsid w:val="00F9702E"/>
    <w:rsid w:val="00F9730A"/>
    <w:rsid w:val="00FA0878"/>
    <w:rsid w:val="00FA15F0"/>
    <w:rsid w:val="00FA1A9C"/>
    <w:rsid w:val="00FA2277"/>
    <w:rsid w:val="00FA264A"/>
    <w:rsid w:val="00FA271E"/>
    <w:rsid w:val="00FA2A78"/>
    <w:rsid w:val="00FA2A85"/>
    <w:rsid w:val="00FA2FA3"/>
    <w:rsid w:val="00FA4944"/>
    <w:rsid w:val="00FA5486"/>
    <w:rsid w:val="00FA5602"/>
    <w:rsid w:val="00FA57B5"/>
    <w:rsid w:val="00FA646A"/>
    <w:rsid w:val="00FA6484"/>
    <w:rsid w:val="00FA6625"/>
    <w:rsid w:val="00FA67A4"/>
    <w:rsid w:val="00FA695F"/>
    <w:rsid w:val="00FA7556"/>
    <w:rsid w:val="00FA7579"/>
    <w:rsid w:val="00FB04E7"/>
    <w:rsid w:val="00FB0824"/>
    <w:rsid w:val="00FB086D"/>
    <w:rsid w:val="00FB09CE"/>
    <w:rsid w:val="00FB0B89"/>
    <w:rsid w:val="00FB0E47"/>
    <w:rsid w:val="00FB1144"/>
    <w:rsid w:val="00FB1951"/>
    <w:rsid w:val="00FB1DAB"/>
    <w:rsid w:val="00FB2F3C"/>
    <w:rsid w:val="00FB2F48"/>
    <w:rsid w:val="00FB3434"/>
    <w:rsid w:val="00FB3D90"/>
    <w:rsid w:val="00FB3EB3"/>
    <w:rsid w:val="00FB46CF"/>
    <w:rsid w:val="00FB4740"/>
    <w:rsid w:val="00FB4973"/>
    <w:rsid w:val="00FB4C3E"/>
    <w:rsid w:val="00FB5426"/>
    <w:rsid w:val="00FB569B"/>
    <w:rsid w:val="00FB6D17"/>
    <w:rsid w:val="00FB7404"/>
    <w:rsid w:val="00FB771D"/>
    <w:rsid w:val="00FB7F5D"/>
    <w:rsid w:val="00FC004A"/>
    <w:rsid w:val="00FC19ED"/>
    <w:rsid w:val="00FC1CA5"/>
    <w:rsid w:val="00FC21AB"/>
    <w:rsid w:val="00FC23F7"/>
    <w:rsid w:val="00FC270B"/>
    <w:rsid w:val="00FC3998"/>
    <w:rsid w:val="00FC3E2D"/>
    <w:rsid w:val="00FC3E44"/>
    <w:rsid w:val="00FC4449"/>
    <w:rsid w:val="00FC4773"/>
    <w:rsid w:val="00FC4978"/>
    <w:rsid w:val="00FC5280"/>
    <w:rsid w:val="00FC56D0"/>
    <w:rsid w:val="00FC5E38"/>
    <w:rsid w:val="00FC5FB6"/>
    <w:rsid w:val="00FC647D"/>
    <w:rsid w:val="00FC65AD"/>
    <w:rsid w:val="00FC6979"/>
    <w:rsid w:val="00FC6BB2"/>
    <w:rsid w:val="00FC71C5"/>
    <w:rsid w:val="00FC7B8A"/>
    <w:rsid w:val="00FD02FD"/>
    <w:rsid w:val="00FD0BF8"/>
    <w:rsid w:val="00FD0CF0"/>
    <w:rsid w:val="00FD18E3"/>
    <w:rsid w:val="00FD1C74"/>
    <w:rsid w:val="00FD280D"/>
    <w:rsid w:val="00FD2F1E"/>
    <w:rsid w:val="00FD33E3"/>
    <w:rsid w:val="00FD3B65"/>
    <w:rsid w:val="00FD3D69"/>
    <w:rsid w:val="00FD3FBE"/>
    <w:rsid w:val="00FD41AC"/>
    <w:rsid w:val="00FD49A2"/>
    <w:rsid w:val="00FD5009"/>
    <w:rsid w:val="00FD533D"/>
    <w:rsid w:val="00FD55DB"/>
    <w:rsid w:val="00FD577B"/>
    <w:rsid w:val="00FD69A6"/>
    <w:rsid w:val="00FD6BE5"/>
    <w:rsid w:val="00FD6F1C"/>
    <w:rsid w:val="00FD707B"/>
    <w:rsid w:val="00FD7B3C"/>
    <w:rsid w:val="00FD7BBD"/>
    <w:rsid w:val="00FE068B"/>
    <w:rsid w:val="00FE0D23"/>
    <w:rsid w:val="00FE10CB"/>
    <w:rsid w:val="00FE1160"/>
    <w:rsid w:val="00FE1A52"/>
    <w:rsid w:val="00FE1FAF"/>
    <w:rsid w:val="00FE2072"/>
    <w:rsid w:val="00FE2228"/>
    <w:rsid w:val="00FE3799"/>
    <w:rsid w:val="00FE3F9B"/>
    <w:rsid w:val="00FE4110"/>
    <w:rsid w:val="00FE4320"/>
    <w:rsid w:val="00FE4618"/>
    <w:rsid w:val="00FE4A19"/>
    <w:rsid w:val="00FE51B7"/>
    <w:rsid w:val="00FE5F49"/>
    <w:rsid w:val="00FE5FF4"/>
    <w:rsid w:val="00FE6612"/>
    <w:rsid w:val="00FE6E1E"/>
    <w:rsid w:val="00FE725D"/>
    <w:rsid w:val="00FF013D"/>
    <w:rsid w:val="00FF0855"/>
    <w:rsid w:val="00FF09AE"/>
    <w:rsid w:val="00FF1C2A"/>
    <w:rsid w:val="00FF1E2C"/>
    <w:rsid w:val="00FF2114"/>
    <w:rsid w:val="00FF2C0D"/>
    <w:rsid w:val="00FF2CAF"/>
    <w:rsid w:val="00FF33B4"/>
    <w:rsid w:val="00FF3645"/>
    <w:rsid w:val="00FF3BAD"/>
    <w:rsid w:val="00FF3BBA"/>
    <w:rsid w:val="00FF41C7"/>
    <w:rsid w:val="00FF4CBB"/>
    <w:rsid w:val="00FF4F16"/>
    <w:rsid w:val="00FF4FF0"/>
    <w:rsid w:val="00FF5012"/>
    <w:rsid w:val="00FF5DAB"/>
    <w:rsid w:val="00FF5EC2"/>
    <w:rsid w:val="00FF6712"/>
    <w:rsid w:val="00FF6741"/>
    <w:rsid w:val="00FF6D7B"/>
    <w:rsid w:val="00FF76D2"/>
    <w:rsid w:val="00FF788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2429]" stroke="f">
      <v:fill color="none [2429]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A981099"/>
  <w15:chartTrackingRefBased/>
  <w15:docId w15:val="{5B927E93-6DE8-A540-B1C1-BA50A4F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C5"/>
    <w:pPr>
      <w:widowControl w:val="0"/>
      <w:jc w:val="both"/>
    </w:pPr>
    <w:rPr>
      <w:rFonts w:eastAsia="ＭＳ Ｐゴシック"/>
      <w:kern w:val="2"/>
    </w:rPr>
  </w:style>
  <w:style w:type="paragraph" w:styleId="1">
    <w:name w:val="heading 1"/>
    <w:basedOn w:val="a"/>
    <w:next w:val="a"/>
    <w:link w:val="10"/>
    <w:qFormat/>
    <w:rsid w:val="001671C5"/>
    <w:pPr>
      <w:keepNext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671C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1671C5"/>
    <w:pPr>
      <w:keepNext/>
      <w:adjustRightInd w:val="0"/>
      <w:snapToGrid w:val="0"/>
      <w:spacing w:line="240" w:lineRule="atLeast"/>
      <w:outlineLvl w:val="3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1671C5"/>
    <w:rPr>
      <w:rFonts w:eastAsia="ＭＳ Ｐゴシック"/>
      <w:kern w:val="2"/>
      <w:sz w:val="48"/>
    </w:rPr>
  </w:style>
  <w:style w:type="character" w:customStyle="1" w:styleId="30">
    <w:name w:val="見出し 3 (文字)"/>
    <w:link w:val="3"/>
    <w:rsid w:val="001671C5"/>
    <w:rPr>
      <w:rFonts w:ascii="Arial" w:eastAsia="ＭＳ ゴシック" w:hAnsi="Arial"/>
      <w:kern w:val="2"/>
    </w:rPr>
  </w:style>
  <w:style w:type="character" w:customStyle="1" w:styleId="40">
    <w:name w:val="見出し 4 (文字)"/>
    <w:link w:val="4"/>
    <w:rsid w:val="001671C5"/>
    <w:rPr>
      <w:rFonts w:ascii="Arial Narrow" w:eastAsia="ＭＳ Ｐゴシック" w:hAnsi="Arial Narrow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1671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1AF6"/>
    <w:rPr>
      <w:rFonts w:eastAsia="ＭＳ Ｐゴシック"/>
      <w:kern w:val="2"/>
    </w:rPr>
  </w:style>
  <w:style w:type="paragraph" w:styleId="a6">
    <w:name w:val="footer"/>
    <w:basedOn w:val="a"/>
    <w:link w:val="a7"/>
    <w:uiPriority w:val="99"/>
    <w:unhideWhenUsed/>
    <w:rsid w:val="0059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1AF6"/>
    <w:rPr>
      <w:rFonts w:eastAsia="ＭＳ Ｐゴシック"/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2B684E"/>
  </w:style>
  <w:style w:type="character" w:customStyle="1" w:styleId="a9">
    <w:name w:val="日付 (文字)"/>
    <w:link w:val="a8"/>
    <w:uiPriority w:val="99"/>
    <w:semiHidden/>
    <w:rsid w:val="002B684E"/>
    <w:rPr>
      <w:rFonts w:eastAsia="ＭＳ Ｐゴシック"/>
      <w:kern w:val="2"/>
    </w:rPr>
  </w:style>
  <w:style w:type="paragraph" w:styleId="Web">
    <w:name w:val="Normal (Web)"/>
    <w:basedOn w:val="a"/>
    <w:uiPriority w:val="99"/>
    <w:semiHidden/>
    <w:unhideWhenUsed/>
    <w:rsid w:val="00386E9E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2"/>
    <w:uiPriority w:val="59"/>
    <w:rsid w:val="00F1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1E4F20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E263B9"/>
    <w:pPr>
      <w:jc w:val="center"/>
    </w:pPr>
    <w:rPr>
      <w:rFonts w:ascii="Meiryo UI" w:eastAsia="Meiryo UI" w:hAnsi="Meiryo UI" w:cs="Meiryo UI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E263B9"/>
    <w:rPr>
      <w:rFonts w:ascii="Meiryo UI" w:eastAsia="Meiryo UI" w:hAnsi="Meiryo UI" w:cs="Meiryo UI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E263B9"/>
    <w:pPr>
      <w:jc w:val="right"/>
    </w:pPr>
    <w:rPr>
      <w:rFonts w:ascii="Meiryo UI" w:eastAsia="Meiryo UI" w:hAnsi="Meiryo UI" w:cs="Meiryo UI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E263B9"/>
    <w:rPr>
      <w:rFonts w:ascii="Meiryo UI" w:eastAsia="Meiryo UI" w:hAnsi="Meiryo UI" w:cs="Meiryo UI"/>
      <w:sz w:val="21"/>
      <w:szCs w:val="21"/>
    </w:rPr>
  </w:style>
  <w:style w:type="character" w:styleId="af0">
    <w:name w:val="annotation reference"/>
    <w:uiPriority w:val="99"/>
    <w:semiHidden/>
    <w:unhideWhenUsed/>
    <w:rsid w:val="000521F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21F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0521F7"/>
    <w:rPr>
      <w:rFonts w:eastAsia="ＭＳ Ｐゴシック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21F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0521F7"/>
    <w:rPr>
      <w:rFonts w:eastAsia="ＭＳ Ｐゴシック"/>
      <w:b/>
      <w:bCs/>
      <w:kern w:val="2"/>
    </w:rPr>
  </w:style>
  <w:style w:type="paragraph" w:styleId="af5">
    <w:name w:val="Balloon Text"/>
    <w:basedOn w:val="a"/>
    <w:link w:val="af6"/>
    <w:uiPriority w:val="99"/>
    <w:semiHidden/>
    <w:unhideWhenUsed/>
    <w:rsid w:val="000521F7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0521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598">
                  <w:marLeft w:val="0"/>
                  <w:marRight w:val="0"/>
                  <w:marTop w:val="0"/>
                  <w:marBottom w:val="0"/>
                  <w:divBdr>
                    <w:top w:val="single" w:sz="6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ikohosoya/Library/Group%20Containers/UBF8T346G9.Office/User%20Content.localized/Templates.localized/JPBI&#35352;&#32773;&#30330;&#34920;&#65288;&#21462;&#26448;&#30003;&#36796;&#29992;&#32025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JPBI記者発表（取材申込用紙）.dotx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 Yukiko</dc:creator>
  <cp:keywords/>
  <cp:lastModifiedBy>Hosoya Yukiko</cp:lastModifiedBy>
  <cp:revision>3</cp:revision>
  <cp:lastPrinted>2019-08-28T05:19:00Z</cp:lastPrinted>
  <dcterms:created xsi:type="dcterms:W3CDTF">2019-08-28T05:25:00Z</dcterms:created>
  <dcterms:modified xsi:type="dcterms:W3CDTF">2019-08-28T05:43:00Z</dcterms:modified>
</cp:coreProperties>
</file>